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BB" w:rsidRPr="00DC5E77" w:rsidRDefault="00FC38BB" w:rsidP="00FC38BB">
      <w:pPr>
        <w:rPr>
          <w:rFonts w:ascii="ＭＳ 明朝" w:hAnsi="ＭＳ 明朝"/>
          <w:color w:val="000000" w:themeColor="text1"/>
          <w:szCs w:val="21"/>
          <w:u w:val="single"/>
        </w:rPr>
      </w:pPr>
      <w:r w:rsidRPr="00DC5E77">
        <w:rPr>
          <w:rFonts w:ascii="ＭＳ 明朝" w:hAnsi="ＭＳ 明朝" w:hint="eastAsia"/>
          <w:color w:val="000000" w:themeColor="text1"/>
          <w:szCs w:val="21"/>
        </w:rPr>
        <w:t xml:space="preserve">様式２　　　　　　　　　　　　　　　　　　　　　　　　</w:t>
      </w:r>
      <w:r w:rsidR="00C654CF">
        <w:rPr>
          <w:rFonts w:ascii="ＭＳ 明朝" w:hAnsi="ＭＳ 明朝" w:hint="eastAsia"/>
          <w:color w:val="000000" w:themeColor="text1"/>
          <w:szCs w:val="21"/>
        </w:rPr>
        <w:t xml:space="preserve">　　　　　　　　　</w:t>
      </w:r>
      <w:r w:rsidRPr="00DC5E77">
        <w:rPr>
          <w:rFonts w:ascii="ＭＳ 明朝" w:hAnsi="ＭＳ 明朝" w:hint="eastAsia"/>
          <w:color w:val="000000" w:themeColor="text1"/>
          <w:szCs w:val="21"/>
        </w:rPr>
        <w:t xml:space="preserve">　</w:t>
      </w:r>
      <w:r w:rsidRPr="00DC5E77">
        <w:rPr>
          <w:rFonts w:ascii="ＭＳ 明朝" w:hAnsi="ＭＳ 明朝" w:hint="eastAsia"/>
          <w:color w:val="000000" w:themeColor="text1"/>
          <w:szCs w:val="21"/>
          <w:u w:val="single"/>
        </w:rPr>
        <w:t xml:space="preserve">受付番号   　          </w:t>
      </w:r>
    </w:p>
    <w:p w:rsidR="00FC38BB" w:rsidRPr="00DC5E77" w:rsidRDefault="00FC38BB" w:rsidP="00C654CF">
      <w:pPr>
        <w:ind w:firstLineChars="3676" w:firstLine="7318"/>
        <w:rPr>
          <w:rFonts w:ascii="ＭＳ 明朝" w:hAnsi="ＭＳ 明朝"/>
          <w:color w:val="000000" w:themeColor="text1"/>
          <w:szCs w:val="21"/>
          <w:u w:val="single"/>
        </w:rPr>
      </w:pPr>
      <w:bookmarkStart w:id="0" w:name="_GoBack"/>
      <w:bookmarkEnd w:id="0"/>
      <w:r w:rsidRPr="00DC5E77">
        <w:rPr>
          <w:rFonts w:ascii="ＭＳ 明朝" w:hAnsi="ＭＳ 明朝" w:hint="eastAsia"/>
          <w:color w:val="000000" w:themeColor="text1"/>
          <w:szCs w:val="21"/>
          <w:u w:val="single"/>
        </w:rPr>
        <w:t xml:space="preserve">受付年月日             </w:t>
      </w:r>
    </w:p>
    <w:p w:rsidR="00FC38BB" w:rsidRPr="00DC5E77" w:rsidRDefault="00FC38BB" w:rsidP="00FC38BB">
      <w:pPr>
        <w:rPr>
          <w:rFonts w:ascii="ＭＳ 明朝" w:hAnsi="ＭＳ 明朝"/>
          <w:color w:val="000000" w:themeColor="text1"/>
          <w:szCs w:val="21"/>
        </w:rPr>
      </w:pPr>
    </w:p>
    <w:p w:rsidR="00FC38BB" w:rsidRPr="00DC5E77" w:rsidRDefault="00FC38BB" w:rsidP="00FC38BB">
      <w:pPr>
        <w:jc w:val="center"/>
        <w:rPr>
          <w:rFonts w:ascii="ＭＳ 明朝" w:hAnsi="ＭＳ 明朝"/>
          <w:b/>
          <w:color w:val="000000" w:themeColor="text1"/>
          <w:sz w:val="24"/>
        </w:rPr>
      </w:pPr>
      <w:r w:rsidRPr="00DC5E77">
        <w:rPr>
          <w:rFonts w:ascii="ＭＳ 明朝" w:hAnsi="ＭＳ 明朝" w:hint="eastAsia"/>
          <w:b/>
          <w:color w:val="000000" w:themeColor="text1"/>
          <w:sz w:val="24"/>
        </w:rPr>
        <w:t>臨床・疫学研究計画書</w:t>
      </w:r>
    </w:p>
    <w:p w:rsidR="00FC38BB" w:rsidRPr="00DC5E77" w:rsidRDefault="00FC38BB" w:rsidP="00FC38BB">
      <w:pPr>
        <w:rPr>
          <w:rFonts w:ascii="ＭＳ 明朝" w:hAnsi="ＭＳ 明朝"/>
          <w:b/>
          <w:color w:val="000000" w:themeColor="text1"/>
          <w:szCs w:val="21"/>
        </w:rPr>
      </w:pPr>
    </w:p>
    <w:p w:rsidR="00FC38BB" w:rsidRPr="00DC5E77" w:rsidRDefault="00FC38BB" w:rsidP="00FC38BB">
      <w:pPr>
        <w:rPr>
          <w:rFonts w:ascii="ＭＳ 明朝" w:hAnsi="ＭＳ 明朝"/>
          <w:color w:val="000000" w:themeColor="text1"/>
          <w:szCs w:val="21"/>
          <w:u w:val="single"/>
        </w:rPr>
      </w:pPr>
      <w:r w:rsidRPr="00DC5E77">
        <w:rPr>
          <w:rFonts w:ascii="ＭＳ 明朝" w:hAnsi="ＭＳ 明朝" w:hint="eastAsia"/>
          <w:color w:val="000000" w:themeColor="text1"/>
          <w:szCs w:val="21"/>
        </w:rPr>
        <w:t>研究課題名</w:t>
      </w:r>
      <w:r w:rsidRPr="00DC5E77">
        <w:rPr>
          <w:rFonts w:ascii="ＭＳ 明朝" w:hAnsi="ＭＳ 明朝" w:hint="eastAsia"/>
          <w:color w:val="000000" w:themeColor="text1"/>
          <w:szCs w:val="21"/>
          <w:u w:val="single"/>
        </w:rPr>
        <w:t xml:space="preserve">　　　　　　　　　　　　　　　　　　　　　　　　　</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１ 主たる実施機関の名称</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２ 研究責任者の氏名（所属・職・連絡先・電話・e-mail）（申請者と同一）</w:t>
      </w:r>
    </w:p>
    <w:p w:rsidR="00FC38BB" w:rsidRPr="00DC5E77" w:rsidRDefault="00FC38BB" w:rsidP="00FC38BB">
      <w:pPr>
        <w:ind w:firstLineChars="200" w:firstLine="398"/>
        <w:rPr>
          <w:rFonts w:ascii="ＭＳ 明朝" w:hAnsi="ＭＳ 明朝"/>
          <w:color w:val="000000" w:themeColor="text1"/>
          <w:szCs w:val="21"/>
        </w:rPr>
      </w:pPr>
      <w:r w:rsidRPr="00DC5E77">
        <w:rPr>
          <w:rFonts w:ascii="ＭＳ 明朝" w:hAnsi="ＭＳ 明朝" w:hint="eastAsia"/>
          <w:color w:val="000000" w:themeColor="text1"/>
          <w:szCs w:val="21"/>
        </w:rPr>
        <w:t>研究実施担当者　氏 名（所属・職・連絡先・電話・e-mail）（実施担当者全員）</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３ 個人情報管理者　　氏 名（所属・職・連絡先・電話・e-mail）</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４ 研究の意義、目的、方法</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(１)意義、目的</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s="MS-Mincho"/>
          <w:color w:val="000000" w:themeColor="text1"/>
          <w:kern w:val="0"/>
          <w:szCs w:val="21"/>
        </w:rPr>
      </w:pPr>
      <w:r w:rsidRPr="00DC5E77">
        <w:rPr>
          <w:rFonts w:ascii="ＭＳ 明朝" w:hAnsi="ＭＳ 明朝" w:hint="eastAsia"/>
          <w:color w:val="000000" w:themeColor="text1"/>
          <w:szCs w:val="21"/>
        </w:rPr>
        <w:t xml:space="preserve">　(２)</w:t>
      </w:r>
      <w:r w:rsidRPr="00DC5E77">
        <w:rPr>
          <w:rFonts w:ascii="ＭＳ 明朝" w:hAnsi="ＭＳ 明朝" w:cs="MS-Mincho"/>
          <w:color w:val="000000" w:themeColor="text1"/>
          <w:kern w:val="0"/>
          <w:szCs w:val="21"/>
        </w:rPr>
        <w:t>被験者及び社会にとって期待される利益と予想される危険及び不便</w:t>
      </w:r>
    </w:p>
    <w:p w:rsidR="00FC38BB" w:rsidRPr="00DC5E77" w:rsidRDefault="00FC38BB" w:rsidP="00FC38BB">
      <w:pPr>
        <w:ind w:firstLineChars="200" w:firstLine="398"/>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(３)方法（具体的に記載してください）</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５ 研究期間</w:t>
      </w:r>
    </w:p>
    <w:p w:rsidR="00FC38BB" w:rsidRPr="00DC5E77" w:rsidRDefault="00FC38BB" w:rsidP="00FC38BB">
      <w:pPr>
        <w:ind w:left="199" w:hangingChars="100" w:hanging="199"/>
        <w:rPr>
          <w:rFonts w:ascii="ＭＳ 明朝" w:hAnsi="ＭＳ 明朝"/>
          <w:color w:val="000000" w:themeColor="text1"/>
          <w:szCs w:val="21"/>
        </w:rPr>
      </w:pPr>
      <w:r w:rsidRPr="00DC5E77">
        <w:rPr>
          <w:rFonts w:ascii="ＭＳ 明朝" w:hAnsi="ＭＳ 明朝" w:hint="eastAsia"/>
          <w:color w:val="000000" w:themeColor="text1"/>
          <w:szCs w:val="21"/>
        </w:rPr>
        <w:t>（疫学研究の場合、研究実施期間が数年にわたる時は、臨床・疫学研究経過報告書の提出時期についても</w:t>
      </w:r>
    </w:p>
    <w:p w:rsidR="00FC38BB" w:rsidRPr="00DC5E77" w:rsidRDefault="00FC38BB" w:rsidP="00FC38BB">
      <w:pPr>
        <w:ind w:left="199" w:hangingChars="100" w:hanging="199"/>
        <w:rPr>
          <w:rFonts w:ascii="ＭＳ 明朝" w:hAnsi="ＭＳ 明朝"/>
          <w:color w:val="000000" w:themeColor="text1"/>
          <w:szCs w:val="21"/>
        </w:rPr>
      </w:pPr>
      <w:r w:rsidRPr="00DC5E77">
        <w:rPr>
          <w:rFonts w:ascii="ＭＳ 明朝" w:hAnsi="ＭＳ 明朝" w:hint="eastAsia"/>
          <w:color w:val="000000" w:themeColor="text1"/>
          <w:szCs w:val="21"/>
        </w:rPr>
        <w:t xml:space="preserve">　記載してください）</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６ 被験者の選定方針</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７ 被験者数・被験者年齢</w:t>
      </w:r>
    </w:p>
    <w:p w:rsidR="00FC38BB" w:rsidRPr="00DC5E77" w:rsidRDefault="00FC38BB" w:rsidP="00FC38BB">
      <w:pPr>
        <w:rPr>
          <w:rFonts w:ascii="ＭＳ 明朝" w:hAnsi="ＭＳ 明朝"/>
          <w:color w:val="000000" w:themeColor="text1"/>
          <w:szCs w:val="21"/>
        </w:rPr>
      </w:pPr>
    </w:p>
    <w:p w:rsidR="00FC38BB" w:rsidRPr="00DC5E77" w:rsidRDefault="00FC38BB" w:rsidP="00FC38BB">
      <w:pPr>
        <w:ind w:left="199" w:hangingChars="100" w:hanging="199"/>
        <w:rPr>
          <w:rFonts w:ascii="ＭＳ 明朝" w:hAnsi="ＭＳ 明朝"/>
          <w:color w:val="000000" w:themeColor="text1"/>
          <w:szCs w:val="21"/>
        </w:rPr>
      </w:pPr>
      <w:r w:rsidRPr="00DC5E77">
        <w:rPr>
          <w:rFonts w:ascii="ＭＳ 明朝" w:hAnsi="ＭＳ 明朝" w:hint="eastAsia"/>
          <w:color w:val="000000" w:themeColor="text1"/>
          <w:szCs w:val="21"/>
        </w:rPr>
        <w:t>８ 研究に参加することにより期待される利益および起り得る危険並びに必然的に伴う心身に対する不快な状態</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９ 研究終了後の対応</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10 インフォームド・コンセントのための手続</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［同意取得方法］</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［説明書の内容］</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１）研究の目的、意義</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２）研究方法</w:t>
      </w:r>
    </w:p>
    <w:p w:rsidR="00FC38BB" w:rsidRPr="00DC5E77" w:rsidRDefault="00FC38BB" w:rsidP="00FC38BB">
      <w:pPr>
        <w:ind w:left="398" w:hangingChars="200" w:hanging="398"/>
        <w:rPr>
          <w:rFonts w:ascii="ＭＳ 明朝" w:hAnsi="ＭＳ 明朝"/>
          <w:color w:val="000000" w:themeColor="text1"/>
          <w:szCs w:val="21"/>
        </w:rPr>
      </w:pPr>
      <w:r w:rsidRPr="00DC5E77">
        <w:rPr>
          <w:rFonts w:ascii="ＭＳ 明朝" w:hAnsi="ＭＳ 明朝" w:hint="eastAsia"/>
          <w:color w:val="000000" w:themeColor="text1"/>
          <w:szCs w:val="21"/>
        </w:rPr>
        <w:t xml:space="preserve">　３）研究に参加することにより期待される利益および起り得る危険並びに必然的に伴う心身に対する不快な状態</w:t>
      </w:r>
    </w:p>
    <w:p w:rsidR="00FC38BB" w:rsidRPr="00DC5E77" w:rsidRDefault="00FC38BB" w:rsidP="00FC38BB">
      <w:pPr>
        <w:ind w:left="398" w:hangingChars="200" w:hanging="398"/>
        <w:rPr>
          <w:rFonts w:ascii="ＭＳ 明朝" w:hAnsi="ＭＳ 明朝"/>
          <w:color w:val="000000" w:themeColor="text1"/>
          <w:szCs w:val="21"/>
        </w:rPr>
      </w:pPr>
      <w:r w:rsidRPr="00DC5E77">
        <w:rPr>
          <w:rFonts w:ascii="ＭＳ 明朝" w:hAnsi="ＭＳ 明朝" w:hint="eastAsia"/>
          <w:color w:val="000000" w:themeColor="text1"/>
          <w:szCs w:val="21"/>
        </w:rPr>
        <w:t xml:space="preserve">　４）当該臨床研究に係る資金源(患者負担についても記載)、起こり得る利害の衝突(利益相反)及び研究者等の関連組織との関わり</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５）特許権等の帰属先</w:t>
      </w: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□なし</w:t>
      </w: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□あり(内容を記載)</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６）被験者本人からの本人データ開示の要求に応じること。</w:t>
      </w:r>
    </w:p>
    <w:p w:rsidR="00FC38BB" w:rsidRPr="00DC5E77" w:rsidRDefault="00FC38BB" w:rsidP="00FC38BB">
      <w:pPr>
        <w:ind w:left="398" w:hangingChars="200" w:hanging="398"/>
        <w:rPr>
          <w:rFonts w:ascii="ＭＳ 明朝" w:hAnsi="ＭＳ 明朝"/>
          <w:color w:val="000000" w:themeColor="text1"/>
          <w:szCs w:val="21"/>
        </w:rPr>
      </w:pPr>
      <w:r w:rsidRPr="00DC5E77">
        <w:rPr>
          <w:rFonts w:ascii="ＭＳ 明朝" w:hAnsi="ＭＳ 明朝" w:hint="eastAsia"/>
          <w:color w:val="000000" w:themeColor="text1"/>
          <w:szCs w:val="21"/>
        </w:rPr>
        <w:t xml:space="preserve">　</w:t>
      </w:r>
    </w:p>
    <w:p w:rsidR="00FC38BB" w:rsidRPr="00DC5E77" w:rsidRDefault="00FC38BB" w:rsidP="00FC38BB">
      <w:pPr>
        <w:ind w:left="398" w:hangingChars="200" w:hanging="398"/>
        <w:rPr>
          <w:rFonts w:ascii="ＭＳ 明朝" w:hAnsi="ＭＳ 明朝"/>
          <w:color w:val="000000" w:themeColor="text1"/>
          <w:szCs w:val="21"/>
        </w:rPr>
      </w:pPr>
      <w:r w:rsidRPr="00DC5E77">
        <w:rPr>
          <w:rFonts w:ascii="ＭＳ 明朝" w:hAnsi="ＭＳ 明朝" w:hint="eastAsia"/>
          <w:color w:val="000000" w:themeColor="text1"/>
          <w:szCs w:val="21"/>
        </w:rPr>
        <w:lastRenderedPageBreak/>
        <w:t xml:space="preserve">  ７）研究への参加は被験者の自由意思によるものである。被験者は研究への参加を随時に拒否又は撤回することができること。また、拒否・撤回によって被験者が不利な扱いを受けることはないこと。</w:t>
      </w:r>
    </w:p>
    <w:p w:rsidR="00FC38BB" w:rsidRPr="00DC5E77" w:rsidRDefault="00FC38BB" w:rsidP="00FC38BB">
      <w:pPr>
        <w:ind w:left="398" w:hangingChars="200" w:hanging="398"/>
        <w:rPr>
          <w:rFonts w:ascii="ＭＳ 明朝" w:hAnsi="ＭＳ 明朝"/>
          <w:color w:val="000000" w:themeColor="text1"/>
          <w:szCs w:val="21"/>
        </w:rPr>
      </w:pPr>
      <w:r w:rsidRPr="00DC5E77">
        <w:rPr>
          <w:rFonts w:ascii="ＭＳ 明朝" w:hAnsi="ＭＳ 明朝" w:hint="eastAsia"/>
          <w:color w:val="000000" w:themeColor="text1"/>
          <w:szCs w:val="21"/>
        </w:rPr>
        <w:t xml:space="preserve">　８）研究成果が公表される場合、その他全ての機会において被験者の機密は保全されること。</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９）試料等の保存及び使用方法並びに保存期間</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10）被験者に対する補償</w:t>
      </w:r>
    </w:p>
    <w:p w:rsidR="00FC38BB" w:rsidRPr="00DC5E77" w:rsidRDefault="00FC38BB" w:rsidP="00FC38BB">
      <w:pPr>
        <w:ind w:left="398" w:hangingChars="200" w:hanging="398"/>
        <w:rPr>
          <w:rFonts w:ascii="ＭＳ 明朝" w:hAnsi="ＭＳ 明朝"/>
          <w:color w:val="000000" w:themeColor="text1"/>
          <w:szCs w:val="21"/>
        </w:rPr>
      </w:pPr>
      <w:r w:rsidRPr="00DC5E77">
        <w:rPr>
          <w:rFonts w:ascii="ＭＳ 明朝" w:hAnsi="ＭＳ 明朝" w:hint="eastAsia"/>
          <w:color w:val="000000" w:themeColor="text1"/>
          <w:szCs w:val="21"/>
        </w:rPr>
        <w:t xml:space="preserve">　（※介入を伴う研究であって、医薬品又は医療機器を用いた予防、診断又は治療方法に関するもの（体外診断を目的とした研究を除く。）にあっては、当該臨床研究に伴い被害者に生じた健康被害の補償のための保険等必要な措置について記載のこと。）</w:t>
      </w: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□補償なし（理由を記載）</w:t>
      </w: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□補償あり（内容を記載）</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11）研究責任者の職名、連絡先並びに分担研究者の氏名</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11 被験者からインフォームド・コンセントを受けることが困難な場合</w:t>
      </w: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□該当しない</w:t>
      </w: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□該当する(手続方法を記載すること。) </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12 匿名化の方法</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13 資料等の保存及び使用方法並びに保存期間</w:t>
      </w: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 xml:space="preserve"> </w:t>
      </w:r>
    </w:p>
    <w:p w:rsidR="00FC38BB" w:rsidRPr="00DC5E77" w:rsidRDefault="00FC38BB" w:rsidP="00FC38BB">
      <w:pPr>
        <w:ind w:left="398" w:hangingChars="200" w:hanging="398"/>
        <w:rPr>
          <w:rFonts w:ascii="ＭＳ 明朝" w:hAnsi="ＭＳ 明朝"/>
          <w:color w:val="000000" w:themeColor="text1"/>
          <w:szCs w:val="21"/>
        </w:rPr>
      </w:pPr>
      <w:r w:rsidRPr="00DC5E77">
        <w:rPr>
          <w:rFonts w:ascii="ＭＳ 明朝" w:hAnsi="ＭＳ 明朝" w:hint="eastAsia"/>
          <w:color w:val="000000" w:themeColor="text1"/>
          <w:szCs w:val="21"/>
        </w:rPr>
        <w:t>14 当該臨床研究に係る資金源(患者負担についても記載)及び研究者等の関連組織との関わり</w:t>
      </w: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□該当あり（該当する場合は詳細を記載してください。）</w:t>
      </w:r>
    </w:p>
    <w:p w:rsidR="00FC38BB" w:rsidRPr="00DC5E77" w:rsidRDefault="00FC38BB" w:rsidP="00FC38BB">
      <w:pPr>
        <w:rPr>
          <w:rFonts w:ascii="ＭＳ 明朝" w:hAnsi="ＭＳ 明朝"/>
          <w:color w:val="000000" w:themeColor="text1"/>
          <w:szCs w:val="21"/>
        </w:rPr>
      </w:pPr>
    </w:p>
    <w:p w:rsidR="00FC38BB" w:rsidRPr="00DC5E77" w:rsidRDefault="00FC38BB" w:rsidP="00FC38BB">
      <w:pPr>
        <w:ind w:firstLineChars="100" w:firstLine="199"/>
        <w:rPr>
          <w:rFonts w:ascii="ＭＳ 明朝" w:hAnsi="ＭＳ 明朝"/>
          <w:color w:val="000000" w:themeColor="text1"/>
          <w:szCs w:val="21"/>
        </w:rPr>
      </w:pPr>
      <w:r w:rsidRPr="00DC5E77">
        <w:rPr>
          <w:rFonts w:ascii="ＭＳ 明朝" w:hAnsi="ＭＳ 明朝" w:hint="eastAsia"/>
          <w:color w:val="000000" w:themeColor="text1"/>
          <w:szCs w:val="21"/>
        </w:rPr>
        <w:t xml:space="preserve">　□該当なし</w:t>
      </w:r>
    </w:p>
    <w:p w:rsidR="00FC38BB" w:rsidRPr="00DC5E77" w:rsidRDefault="00FC38BB" w:rsidP="00FC38BB">
      <w:pPr>
        <w:rPr>
          <w:rFonts w:ascii="ＭＳ 明朝" w:hAnsi="ＭＳ 明朝"/>
          <w:color w:val="000000" w:themeColor="text1"/>
          <w:szCs w:val="21"/>
        </w:rPr>
      </w:pPr>
    </w:p>
    <w:p w:rsidR="00FC38BB" w:rsidRPr="00DC5E77" w:rsidRDefault="00FC38BB" w:rsidP="00FC38BB">
      <w:pPr>
        <w:rPr>
          <w:rFonts w:ascii="ＭＳ 明朝" w:hAnsi="ＭＳ 明朝"/>
          <w:color w:val="000000" w:themeColor="text1"/>
          <w:szCs w:val="21"/>
        </w:rPr>
      </w:pPr>
      <w:r w:rsidRPr="00DC5E77">
        <w:rPr>
          <w:rFonts w:ascii="ＭＳ 明朝" w:hAnsi="ＭＳ 明朝" w:hint="eastAsia"/>
          <w:color w:val="000000" w:themeColor="text1"/>
          <w:szCs w:val="21"/>
        </w:rPr>
        <w:t>15 研究結果の公表</w:t>
      </w: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FC38BB" w:rsidRPr="00DC5E77" w:rsidRDefault="00FC38BB" w:rsidP="00FC38BB">
      <w:pPr>
        <w:pStyle w:val="a3"/>
        <w:wordWrap/>
        <w:spacing w:line="280" w:lineRule="exact"/>
        <w:ind w:left="171" w:hangingChars="86" w:hanging="171"/>
        <w:jc w:val="left"/>
        <w:rPr>
          <w:rFonts w:ascii="ＭＳ 明朝" w:hAnsi="ＭＳ 明朝"/>
          <w:color w:val="000000" w:themeColor="text1"/>
        </w:rPr>
      </w:pPr>
    </w:p>
    <w:p w:rsidR="000B12F6" w:rsidRDefault="000B12F6">
      <w:pPr>
        <w:widowControl/>
        <w:jc w:val="left"/>
        <w:rPr>
          <w:rFonts w:ascii="ＭＳ 明朝" w:hAnsi="ＭＳ 明朝" w:cs="ＭＳ 明朝"/>
          <w:color w:val="000000" w:themeColor="text1"/>
          <w:kern w:val="0"/>
          <w:szCs w:val="21"/>
        </w:rPr>
      </w:pPr>
    </w:p>
    <w:sectPr w:rsidR="000B12F6" w:rsidSect="001E02FC">
      <w:footerReference w:type="default" r:id="rId9"/>
      <w:pgSz w:w="11906" w:h="16838" w:code="9"/>
      <w:pgMar w:top="1134" w:right="1134" w:bottom="1134" w:left="1134" w:header="720" w:footer="720" w:gutter="0"/>
      <w:pgNumType w:start="1"/>
      <w:cols w:space="720"/>
      <w:noEndnote/>
      <w:docGrid w:type="linesAndChars" w:linePitch="286"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50" w:rsidRDefault="00CA7150" w:rsidP="0069224C">
      <w:r>
        <w:separator/>
      </w:r>
    </w:p>
  </w:endnote>
  <w:endnote w:type="continuationSeparator" w:id="0">
    <w:p w:rsidR="00CA7150" w:rsidRDefault="00CA7150" w:rsidP="0069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074"/>
      <w:docPartObj>
        <w:docPartGallery w:val="Page Numbers (Bottom of Page)"/>
        <w:docPartUnique/>
      </w:docPartObj>
    </w:sdtPr>
    <w:sdtEndPr/>
    <w:sdtContent>
      <w:p w:rsidR="00E44944" w:rsidRDefault="00FC0B8F">
        <w:pPr>
          <w:pStyle w:val="a6"/>
          <w:jc w:val="center"/>
        </w:pPr>
        <w:r>
          <w:fldChar w:fldCharType="begin"/>
        </w:r>
        <w:r>
          <w:instrText xml:space="preserve"> PAGE   \* MERGEFORMAT </w:instrText>
        </w:r>
        <w:r>
          <w:fldChar w:fldCharType="separate"/>
        </w:r>
        <w:r w:rsidR="00C654CF" w:rsidRPr="00C654CF">
          <w:rPr>
            <w:noProof/>
            <w:lang w:val="ja-JP"/>
          </w:rPr>
          <w:t>2</w:t>
        </w:r>
        <w:r>
          <w:rPr>
            <w:noProof/>
            <w:lang w:val="ja-JP"/>
          </w:rPr>
          <w:fldChar w:fldCharType="end"/>
        </w:r>
      </w:p>
    </w:sdtContent>
  </w:sdt>
  <w:p w:rsidR="00E44944" w:rsidRDefault="00E449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50" w:rsidRDefault="00CA7150" w:rsidP="0069224C">
      <w:r>
        <w:separator/>
      </w:r>
    </w:p>
  </w:footnote>
  <w:footnote w:type="continuationSeparator" w:id="0">
    <w:p w:rsidR="00CA7150" w:rsidRDefault="00CA7150" w:rsidP="00692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9677"/>
    <w:lvl w:ilvl="0">
      <w:start w:val="2"/>
      <w:numFmt w:val="none"/>
      <w:lvlText w:val="＊"/>
      <w:lvlJc w:val="left"/>
      <w:rPr>
        <w:spacing w:val="0"/>
      </w:rPr>
    </w:lvl>
    <w:lvl w:ilvl="1">
      <w:start w:val="1"/>
      <w:numFmt w:val="none"/>
      <w:lvlText w:val=""/>
      <w:lvlJc w:val="left"/>
      <w:rPr>
        <w:rFonts w:ascii="Wingdings" w:hAnsi="Wingdings" w:cs="Wingdings" w:hint="default"/>
        <w:spacing w:val="0"/>
      </w:rPr>
    </w:lvl>
    <w:lvl w:ilvl="2">
      <w:start w:val="1"/>
      <w:numFmt w:val="none"/>
      <w:lvlText w:val=""/>
      <w:lvlJc w:val="left"/>
      <w:rPr>
        <w:rFonts w:ascii="Wingdings" w:hAnsi="Wingdings" w:cs="Wingdings" w:hint="default"/>
        <w:spacing w:val="0"/>
        <w:w w:val="0"/>
        <w:effect w:val="none"/>
      </w:rPr>
    </w:lvl>
    <w:lvl w:ilvl="3">
      <w:start w:val="1"/>
      <w:numFmt w:val="none"/>
      <w:lvlText w:val=""/>
      <w:lvlJc w:val="left"/>
      <w:rPr>
        <w:rFonts w:ascii="Wingdings" w:hAnsi="Wingdings" w:cs="Wingdings" w:hint="default"/>
        <w:spacing w:val="0"/>
      </w:rPr>
    </w:lvl>
    <w:lvl w:ilvl="4">
      <w:start w:val="1"/>
      <w:numFmt w:val="none"/>
      <w:lvlText w:val=""/>
      <w:lvlJc w:val="left"/>
      <w:rPr>
        <w:rFonts w:ascii="Wingdings" w:hAnsi="Wingdings" w:cs="Wingdings" w:hint="default"/>
        <w:spacing w:val="0"/>
      </w:rPr>
    </w:lvl>
    <w:lvl w:ilvl="5">
      <w:start w:val="1"/>
      <w:numFmt w:val="none"/>
      <w:lvlText w:val=""/>
      <w:lvlJc w:val="left"/>
      <w:rPr>
        <w:rFonts w:ascii="Wingdings" w:hAnsi="Wingdings" w:cs="Wingdings" w:hint="default"/>
        <w:spacing w:val="0"/>
      </w:rPr>
    </w:lvl>
    <w:lvl w:ilvl="6">
      <w:start w:val="1"/>
      <w:numFmt w:val="none"/>
      <w:lvlText w:val=""/>
      <w:lvlJc w:val="left"/>
      <w:rPr>
        <w:rFonts w:ascii="Wingdings" w:hAnsi="Wingdings" w:cs="Wingdings" w:hint="default"/>
        <w:spacing w:val="0"/>
      </w:rPr>
    </w:lvl>
    <w:lvl w:ilvl="7">
      <w:start w:val="1"/>
      <w:numFmt w:val="none"/>
      <w:lvlText w:val=""/>
      <w:lvlJc w:val="left"/>
      <w:rPr>
        <w:rFonts w:ascii="Wingdings" w:hAnsi="Wingdings" w:cs="Wingdings" w:hint="default"/>
        <w:spacing w:val="0"/>
      </w:rPr>
    </w:lvl>
    <w:lvl w:ilvl="8">
      <w:start w:val="1"/>
      <w:numFmt w:val="none"/>
      <w:lvlText w:val=""/>
      <w:lvlJc w:val="left"/>
      <w:rPr>
        <w:rFonts w:ascii="Wingdings" w:hAnsi="Wingdings" w:cs="Wingdings" w:hint="default"/>
        <w:spacing w:val="0"/>
      </w:rPr>
    </w:lvl>
  </w:abstractNum>
  <w:abstractNum w:abstractNumId="1">
    <w:nsid w:val="0000000B"/>
    <w:multiLevelType w:val="multilevel"/>
    <w:tmpl w:val="00009678"/>
    <w:lvl w:ilvl="0">
      <w:start w:val="13"/>
      <w:numFmt w:val="none"/>
      <w:lvlText w:val="・"/>
      <w:lvlJc w:val="left"/>
      <w:rPr>
        <w:spacing w:val="0"/>
      </w:rPr>
    </w:lvl>
    <w:lvl w:ilvl="1">
      <w:start w:val="1"/>
      <w:numFmt w:val="none"/>
      <w:lvlText w:val=""/>
      <w:lvlJc w:val="left"/>
      <w:rPr>
        <w:rFonts w:ascii="Wingdings" w:hAnsi="Wingdings" w:cs="Wingdings" w:hint="default"/>
        <w:spacing w:val="0"/>
      </w:rPr>
    </w:lvl>
    <w:lvl w:ilvl="2">
      <w:start w:val="1"/>
      <w:numFmt w:val="none"/>
      <w:lvlText w:val=""/>
      <w:lvlJc w:val="left"/>
      <w:rPr>
        <w:rFonts w:ascii="Wingdings" w:hAnsi="Wingdings" w:cs="Wingdings" w:hint="default"/>
        <w:spacing w:val="0"/>
      </w:rPr>
    </w:lvl>
    <w:lvl w:ilvl="3">
      <w:start w:val="1"/>
      <w:numFmt w:val="none"/>
      <w:lvlText w:val=""/>
      <w:lvlJc w:val="left"/>
      <w:rPr>
        <w:rFonts w:ascii="Wingdings" w:hAnsi="Wingdings" w:cs="Wingdings" w:hint="default"/>
        <w:spacing w:val="0"/>
      </w:rPr>
    </w:lvl>
    <w:lvl w:ilvl="4">
      <w:start w:val="1"/>
      <w:numFmt w:val="none"/>
      <w:lvlText w:val=""/>
      <w:lvlJc w:val="left"/>
      <w:rPr>
        <w:rFonts w:ascii="Wingdings" w:hAnsi="Wingdings" w:cs="Wingdings" w:hint="default"/>
        <w:spacing w:val="0"/>
      </w:rPr>
    </w:lvl>
    <w:lvl w:ilvl="5">
      <w:start w:val="1"/>
      <w:numFmt w:val="none"/>
      <w:lvlText w:val=""/>
      <w:lvlJc w:val="left"/>
      <w:rPr>
        <w:rFonts w:ascii="Wingdings" w:hAnsi="Wingdings" w:cs="Wingdings" w:hint="default"/>
        <w:spacing w:val="0"/>
      </w:rPr>
    </w:lvl>
    <w:lvl w:ilvl="6">
      <w:start w:val="1"/>
      <w:numFmt w:val="none"/>
      <w:lvlText w:val=""/>
      <w:lvlJc w:val="left"/>
      <w:rPr>
        <w:rFonts w:ascii="Wingdings" w:hAnsi="Wingdings" w:cs="Wingdings" w:hint="default"/>
        <w:spacing w:val="0"/>
      </w:rPr>
    </w:lvl>
    <w:lvl w:ilvl="7">
      <w:start w:val="1"/>
      <w:numFmt w:val="none"/>
      <w:lvlText w:val=""/>
      <w:lvlJc w:val="left"/>
      <w:rPr>
        <w:rFonts w:ascii="Wingdings" w:hAnsi="Wingdings" w:cs="Wingdings" w:hint="default"/>
        <w:spacing w:val="0"/>
      </w:rPr>
    </w:lvl>
    <w:lvl w:ilvl="8">
      <w:start w:val="1"/>
      <w:numFmt w:val="none"/>
      <w:lvlText w:val=""/>
      <w:lvlJc w:val="left"/>
      <w:rPr>
        <w:rFonts w:ascii="Wingdings" w:hAnsi="Wingdings" w:cs="Wingdings" w:hint="default"/>
        <w:strike/>
        <w:spacing w:val="0"/>
        <w14:shadow w14:blurRad="0" w14:dist="0" w14:dir="0" w14:sx="0" w14:sy="0" w14:kx="0" w14:ky="0" w14:algn="none">
          <w14:srgbClr w14:val="000000"/>
        </w14:shadow>
      </w:rPr>
    </w:lvl>
  </w:abstractNum>
  <w:abstractNum w:abstractNumId="2">
    <w:nsid w:val="0400215E"/>
    <w:multiLevelType w:val="hybridMultilevel"/>
    <w:tmpl w:val="A816C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2D702B"/>
    <w:multiLevelType w:val="hybridMultilevel"/>
    <w:tmpl w:val="DF5ECC5A"/>
    <w:lvl w:ilvl="0" w:tplc="FFFFFFFF">
      <w:start w:val="1"/>
      <w:numFmt w:val="decimalFullWidth"/>
      <w:lvlText w:val="%1）"/>
      <w:lvlJc w:val="left"/>
      <w:pPr>
        <w:tabs>
          <w:tab w:val="num" w:pos="698"/>
        </w:tabs>
        <w:ind w:left="698" w:hanging="480"/>
      </w:pPr>
      <w:rPr>
        <w:rFonts w:hint="eastAsia"/>
      </w:rPr>
    </w:lvl>
    <w:lvl w:ilvl="1" w:tplc="FFFFFFFF" w:tentative="1">
      <w:start w:val="1"/>
      <w:numFmt w:val="aiueoFullWidth"/>
      <w:lvlText w:val="(%2)"/>
      <w:lvlJc w:val="left"/>
      <w:pPr>
        <w:tabs>
          <w:tab w:val="num" w:pos="1178"/>
        </w:tabs>
        <w:ind w:left="1178" w:hanging="480"/>
      </w:pPr>
    </w:lvl>
    <w:lvl w:ilvl="2" w:tplc="FFFFFFFF" w:tentative="1">
      <w:start w:val="1"/>
      <w:numFmt w:val="decimalEnclosedCircle"/>
      <w:lvlText w:val="%3"/>
      <w:lvlJc w:val="left"/>
      <w:pPr>
        <w:tabs>
          <w:tab w:val="num" w:pos="1658"/>
        </w:tabs>
        <w:ind w:left="1658" w:hanging="480"/>
      </w:pPr>
    </w:lvl>
    <w:lvl w:ilvl="3" w:tplc="FFFFFFFF" w:tentative="1">
      <w:start w:val="1"/>
      <w:numFmt w:val="decimal"/>
      <w:lvlText w:val="%4."/>
      <w:lvlJc w:val="left"/>
      <w:pPr>
        <w:tabs>
          <w:tab w:val="num" w:pos="2138"/>
        </w:tabs>
        <w:ind w:left="2138" w:hanging="480"/>
      </w:pPr>
    </w:lvl>
    <w:lvl w:ilvl="4" w:tplc="FFFFFFFF" w:tentative="1">
      <w:start w:val="1"/>
      <w:numFmt w:val="aiueoFullWidth"/>
      <w:lvlText w:val="(%5)"/>
      <w:lvlJc w:val="left"/>
      <w:pPr>
        <w:tabs>
          <w:tab w:val="num" w:pos="2618"/>
        </w:tabs>
        <w:ind w:left="2618" w:hanging="480"/>
      </w:pPr>
    </w:lvl>
    <w:lvl w:ilvl="5" w:tplc="FFFFFFFF" w:tentative="1">
      <w:start w:val="1"/>
      <w:numFmt w:val="decimalEnclosedCircle"/>
      <w:lvlText w:val="%6"/>
      <w:lvlJc w:val="left"/>
      <w:pPr>
        <w:tabs>
          <w:tab w:val="num" w:pos="3098"/>
        </w:tabs>
        <w:ind w:left="3098" w:hanging="480"/>
      </w:pPr>
    </w:lvl>
    <w:lvl w:ilvl="6" w:tplc="FFFFFFFF" w:tentative="1">
      <w:start w:val="1"/>
      <w:numFmt w:val="decimal"/>
      <w:lvlText w:val="%7."/>
      <w:lvlJc w:val="left"/>
      <w:pPr>
        <w:tabs>
          <w:tab w:val="num" w:pos="3578"/>
        </w:tabs>
        <w:ind w:left="3578" w:hanging="480"/>
      </w:pPr>
    </w:lvl>
    <w:lvl w:ilvl="7" w:tplc="FFFFFFFF" w:tentative="1">
      <w:start w:val="1"/>
      <w:numFmt w:val="aiueoFullWidth"/>
      <w:lvlText w:val="(%8)"/>
      <w:lvlJc w:val="left"/>
      <w:pPr>
        <w:tabs>
          <w:tab w:val="num" w:pos="4058"/>
        </w:tabs>
        <w:ind w:left="4058" w:hanging="480"/>
      </w:pPr>
    </w:lvl>
    <w:lvl w:ilvl="8" w:tplc="FFFFFFFF" w:tentative="1">
      <w:start w:val="1"/>
      <w:numFmt w:val="decimalEnclosedCircle"/>
      <w:lvlText w:val="%9"/>
      <w:lvlJc w:val="left"/>
      <w:pPr>
        <w:tabs>
          <w:tab w:val="num" w:pos="4538"/>
        </w:tabs>
        <w:ind w:left="4538" w:hanging="480"/>
      </w:pPr>
    </w:lvl>
  </w:abstractNum>
  <w:abstractNum w:abstractNumId="4">
    <w:nsid w:val="10FE14FB"/>
    <w:multiLevelType w:val="hybridMultilevel"/>
    <w:tmpl w:val="EE38A08A"/>
    <w:lvl w:ilvl="0" w:tplc="FFFFFFFF">
      <w:start w:val="1"/>
      <w:numFmt w:val="decimalFullWidth"/>
      <w:lvlText w:val="%1）"/>
      <w:lvlJc w:val="left"/>
      <w:pPr>
        <w:tabs>
          <w:tab w:val="num" w:pos="720"/>
        </w:tabs>
        <w:ind w:left="720" w:hanging="48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5">
    <w:nsid w:val="194B19DC"/>
    <w:multiLevelType w:val="hybridMultilevel"/>
    <w:tmpl w:val="8A764BC4"/>
    <w:lvl w:ilvl="0" w:tplc="BA9EEEE0">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2D420662"/>
    <w:multiLevelType w:val="hybridMultilevel"/>
    <w:tmpl w:val="86CA7206"/>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7">
    <w:nsid w:val="3DDA0F5B"/>
    <w:multiLevelType w:val="hybridMultilevel"/>
    <w:tmpl w:val="3D6CEAE4"/>
    <w:lvl w:ilvl="0" w:tplc="FFFFFFFF">
      <w:start w:val="1"/>
      <w:numFmt w:val="decimalFullWidth"/>
      <w:lvlText w:val="（%1）"/>
      <w:lvlJc w:val="left"/>
      <w:pPr>
        <w:tabs>
          <w:tab w:val="num" w:pos="818"/>
        </w:tabs>
        <w:ind w:left="818" w:hanging="720"/>
      </w:pPr>
      <w:rPr>
        <w:rFonts w:hint="eastAsia"/>
      </w:rPr>
    </w:lvl>
    <w:lvl w:ilvl="1" w:tplc="FFFFFFFF" w:tentative="1">
      <w:start w:val="1"/>
      <w:numFmt w:val="aiueoFullWidth"/>
      <w:lvlText w:val="(%2)"/>
      <w:lvlJc w:val="left"/>
      <w:pPr>
        <w:tabs>
          <w:tab w:val="num" w:pos="1058"/>
        </w:tabs>
        <w:ind w:left="1058" w:hanging="480"/>
      </w:pPr>
    </w:lvl>
    <w:lvl w:ilvl="2" w:tplc="FFFFFFFF" w:tentative="1">
      <w:start w:val="1"/>
      <w:numFmt w:val="decimalEnclosedCircle"/>
      <w:lvlText w:val="%3"/>
      <w:lvlJc w:val="left"/>
      <w:pPr>
        <w:tabs>
          <w:tab w:val="num" w:pos="1538"/>
        </w:tabs>
        <w:ind w:left="1538" w:hanging="480"/>
      </w:pPr>
    </w:lvl>
    <w:lvl w:ilvl="3" w:tplc="FFFFFFFF" w:tentative="1">
      <w:start w:val="1"/>
      <w:numFmt w:val="decimal"/>
      <w:lvlText w:val="%4."/>
      <w:lvlJc w:val="left"/>
      <w:pPr>
        <w:tabs>
          <w:tab w:val="num" w:pos="2018"/>
        </w:tabs>
        <w:ind w:left="2018" w:hanging="480"/>
      </w:pPr>
    </w:lvl>
    <w:lvl w:ilvl="4" w:tplc="FFFFFFFF" w:tentative="1">
      <w:start w:val="1"/>
      <w:numFmt w:val="aiueoFullWidth"/>
      <w:lvlText w:val="(%5)"/>
      <w:lvlJc w:val="left"/>
      <w:pPr>
        <w:tabs>
          <w:tab w:val="num" w:pos="2498"/>
        </w:tabs>
        <w:ind w:left="2498" w:hanging="480"/>
      </w:pPr>
    </w:lvl>
    <w:lvl w:ilvl="5" w:tplc="FFFFFFFF" w:tentative="1">
      <w:start w:val="1"/>
      <w:numFmt w:val="decimalEnclosedCircle"/>
      <w:lvlText w:val="%6"/>
      <w:lvlJc w:val="left"/>
      <w:pPr>
        <w:tabs>
          <w:tab w:val="num" w:pos="2978"/>
        </w:tabs>
        <w:ind w:left="2978" w:hanging="480"/>
      </w:pPr>
    </w:lvl>
    <w:lvl w:ilvl="6" w:tplc="FFFFFFFF" w:tentative="1">
      <w:start w:val="1"/>
      <w:numFmt w:val="decimal"/>
      <w:lvlText w:val="%7."/>
      <w:lvlJc w:val="left"/>
      <w:pPr>
        <w:tabs>
          <w:tab w:val="num" w:pos="3458"/>
        </w:tabs>
        <w:ind w:left="3458" w:hanging="480"/>
      </w:pPr>
    </w:lvl>
    <w:lvl w:ilvl="7" w:tplc="FFFFFFFF" w:tentative="1">
      <w:start w:val="1"/>
      <w:numFmt w:val="aiueoFullWidth"/>
      <w:lvlText w:val="(%8)"/>
      <w:lvlJc w:val="left"/>
      <w:pPr>
        <w:tabs>
          <w:tab w:val="num" w:pos="3938"/>
        </w:tabs>
        <w:ind w:left="3938" w:hanging="480"/>
      </w:pPr>
    </w:lvl>
    <w:lvl w:ilvl="8" w:tplc="FFFFFFFF" w:tentative="1">
      <w:start w:val="1"/>
      <w:numFmt w:val="decimalEnclosedCircle"/>
      <w:lvlText w:val="%9"/>
      <w:lvlJc w:val="left"/>
      <w:pPr>
        <w:tabs>
          <w:tab w:val="num" w:pos="4418"/>
        </w:tabs>
        <w:ind w:left="4418" w:hanging="480"/>
      </w:pPr>
    </w:lvl>
  </w:abstractNum>
  <w:abstractNum w:abstractNumId="8">
    <w:nsid w:val="41A47A48"/>
    <w:multiLevelType w:val="hybridMultilevel"/>
    <w:tmpl w:val="29064C8C"/>
    <w:lvl w:ilvl="0" w:tplc="FFFFFFFF">
      <w:start w:val="4"/>
      <w:numFmt w:val="decimalFullWidth"/>
      <w:lvlText w:val="（%1）"/>
      <w:lvlJc w:val="left"/>
      <w:pPr>
        <w:tabs>
          <w:tab w:val="num" w:pos="960"/>
        </w:tabs>
        <w:ind w:left="960" w:hanging="9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9">
    <w:nsid w:val="4AED2560"/>
    <w:multiLevelType w:val="hybridMultilevel"/>
    <w:tmpl w:val="0B68FF90"/>
    <w:lvl w:ilvl="0" w:tplc="FFFFFFFF">
      <w:start w:val="1"/>
      <w:numFmt w:val="decimalEnclosedCircle"/>
      <w:lvlText w:val="%1"/>
      <w:lvlJc w:val="left"/>
      <w:pPr>
        <w:tabs>
          <w:tab w:val="num" w:pos="600"/>
        </w:tabs>
        <w:ind w:left="600" w:hanging="360"/>
      </w:pPr>
      <w:rPr>
        <w:rFonts w:hint="eastAsia"/>
      </w:rPr>
    </w:lvl>
    <w:lvl w:ilvl="1" w:tplc="FFFFFFFF">
      <w:start w:val="1"/>
      <w:numFmt w:val="decimal"/>
      <w:lvlText w:val="%2)"/>
      <w:lvlJc w:val="left"/>
      <w:pPr>
        <w:tabs>
          <w:tab w:val="num" w:pos="1080"/>
        </w:tabs>
        <w:ind w:left="1080" w:hanging="360"/>
      </w:pPr>
      <w:rPr>
        <w:rFonts w:hint="eastAsia"/>
      </w:r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10">
    <w:nsid w:val="4B2479E1"/>
    <w:multiLevelType w:val="hybridMultilevel"/>
    <w:tmpl w:val="F96A1B94"/>
    <w:lvl w:ilvl="0" w:tplc="FFFFFFFF">
      <w:start w:val="1"/>
      <w:numFmt w:val="decimalFullWidth"/>
      <w:lvlText w:val="%1）"/>
      <w:lvlJc w:val="left"/>
      <w:pPr>
        <w:tabs>
          <w:tab w:val="num" w:pos="720"/>
        </w:tabs>
        <w:ind w:left="720" w:hanging="48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11">
    <w:nsid w:val="5AD9008A"/>
    <w:multiLevelType w:val="hybridMultilevel"/>
    <w:tmpl w:val="A6EC3110"/>
    <w:lvl w:ilvl="0" w:tplc="FFFFFFFF">
      <w:start w:val="1"/>
      <w:numFmt w:val="decimalFullWidth"/>
      <w:lvlText w:val="%1．"/>
      <w:lvlJc w:val="left"/>
      <w:pPr>
        <w:tabs>
          <w:tab w:val="num" w:pos="622"/>
        </w:tabs>
        <w:ind w:left="622" w:hanging="480"/>
      </w:pPr>
      <w:rPr>
        <w:rFonts w:hint="eastAsia"/>
      </w:rPr>
    </w:lvl>
    <w:lvl w:ilvl="1" w:tplc="FFFFFFFF">
      <w:start w:val="1"/>
      <w:numFmt w:val="decimal"/>
      <w:suff w:val="space"/>
      <w:lvlText w:val="%2."/>
      <w:lvlJc w:val="left"/>
      <w:pPr>
        <w:ind w:left="862" w:hanging="240"/>
      </w:pPr>
      <w:rPr>
        <w:rFonts w:hint="default"/>
      </w:rPr>
    </w:lvl>
    <w:lvl w:ilvl="2" w:tplc="FFFFFFFF">
      <w:start w:val="4"/>
      <w:numFmt w:val="decimalFullWidth"/>
      <w:lvlText w:val="%3，"/>
      <w:lvlJc w:val="left"/>
      <w:pPr>
        <w:tabs>
          <w:tab w:val="num" w:pos="1582"/>
        </w:tabs>
        <w:ind w:left="1582" w:hanging="480"/>
      </w:pPr>
      <w:rPr>
        <w:rFonts w:hint="eastAsia"/>
        <w:color w:val="FF0000"/>
      </w:rPr>
    </w:lvl>
    <w:lvl w:ilvl="3" w:tplc="FFFFFFFF" w:tentative="1">
      <w:start w:val="1"/>
      <w:numFmt w:val="decimal"/>
      <w:lvlText w:val="%4."/>
      <w:lvlJc w:val="left"/>
      <w:pPr>
        <w:tabs>
          <w:tab w:val="num" w:pos="2062"/>
        </w:tabs>
        <w:ind w:left="2062" w:hanging="480"/>
      </w:pPr>
    </w:lvl>
    <w:lvl w:ilvl="4" w:tplc="FFFFFFFF" w:tentative="1">
      <w:start w:val="1"/>
      <w:numFmt w:val="aiueoFullWidth"/>
      <w:lvlText w:val="(%5)"/>
      <w:lvlJc w:val="left"/>
      <w:pPr>
        <w:tabs>
          <w:tab w:val="num" w:pos="2542"/>
        </w:tabs>
        <w:ind w:left="2542" w:hanging="480"/>
      </w:pPr>
    </w:lvl>
    <w:lvl w:ilvl="5" w:tplc="FFFFFFFF" w:tentative="1">
      <w:start w:val="1"/>
      <w:numFmt w:val="decimalEnclosedCircle"/>
      <w:lvlText w:val="%6"/>
      <w:lvlJc w:val="left"/>
      <w:pPr>
        <w:tabs>
          <w:tab w:val="num" w:pos="3022"/>
        </w:tabs>
        <w:ind w:left="3022" w:hanging="480"/>
      </w:pPr>
    </w:lvl>
    <w:lvl w:ilvl="6" w:tplc="FFFFFFFF" w:tentative="1">
      <w:start w:val="1"/>
      <w:numFmt w:val="decimal"/>
      <w:lvlText w:val="%7."/>
      <w:lvlJc w:val="left"/>
      <w:pPr>
        <w:tabs>
          <w:tab w:val="num" w:pos="3502"/>
        </w:tabs>
        <w:ind w:left="3502" w:hanging="480"/>
      </w:pPr>
    </w:lvl>
    <w:lvl w:ilvl="7" w:tplc="FFFFFFFF" w:tentative="1">
      <w:start w:val="1"/>
      <w:numFmt w:val="aiueoFullWidth"/>
      <w:lvlText w:val="(%8)"/>
      <w:lvlJc w:val="left"/>
      <w:pPr>
        <w:tabs>
          <w:tab w:val="num" w:pos="3982"/>
        </w:tabs>
        <w:ind w:left="3982" w:hanging="480"/>
      </w:pPr>
    </w:lvl>
    <w:lvl w:ilvl="8" w:tplc="FFFFFFFF" w:tentative="1">
      <w:start w:val="1"/>
      <w:numFmt w:val="decimalEnclosedCircle"/>
      <w:lvlText w:val="%9"/>
      <w:lvlJc w:val="left"/>
      <w:pPr>
        <w:tabs>
          <w:tab w:val="num" w:pos="4462"/>
        </w:tabs>
        <w:ind w:left="4462" w:hanging="480"/>
      </w:pPr>
    </w:lvl>
  </w:abstractNum>
  <w:abstractNum w:abstractNumId="12">
    <w:nsid w:val="5E1A63B0"/>
    <w:multiLevelType w:val="hybridMultilevel"/>
    <w:tmpl w:val="8FEE0296"/>
    <w:lvl w:ilvl="0" w:tplc="FFFFFFFF">
      <w:start w:val="1"/>
      <w:numFmt w:val="decimalFullWidth"/>
      <w:lvlText w:val="%1．"/>
      <w:lvlJc w:val="left"/>
      <w:pPr>
        <w:tabs>
          <w:tab w:val="num" w:pos="480"/>
        </w:tabs>
        <w:ind w:left="480" w:hanging="480"/>
      </w:pPr>
      <w:rPr>
        <w:rFonts w:hint="eastAsia"/>
      </w:rPr>
    </w:lvl>
    <w:lvl w:ilvl="1" w:tplc="FFFFFFFF">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3">
    <w:nsid w:val="68362A6D"/>
    <w:multiLevelType w:val="hybridMultilevel"/>
    <w:tmpl w:val="958204C0"/>
    <w:lvl w:ilvl="0" w:tplc="F806A7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AB31358"/>
    <w:multiLevelType w:val="hybridMultilevel"/>
    <w:tmpl w:val="CA8C16CC"/>
    <w:lvl w:ilvl="0" w:tplc="FFFFFFFF">
      <w:start w:val="1"/>
      <w:numFmt w:val="decimalFullWidth"/>
      <w:lvlText w:val="%1）"/>
      <w:lvlJc w:val="left"/>
      <w:pPr>
        <w:tabs>
          <w:tab w:val="num" w:pos="720"/>
        </w:tabs>
        <w:ind w:left="720" w:hanging="48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15">
    <w:nsid w:val="6DC7317F"/>
    <w:multiLevelType w:val="hybridMultilevel"/>
    <w:tmpl w:val="E1F411C8"/>
    <w:lvl w:ilvl="0" w:tplc="FFFFFFFF">
      <w:start w:val="1"/>
      <w:numFmt w:val="decimalFullWidth"/>
      <w:lvlText w:val="%1）"/>
      <w:lvlJc w:val="left"/>
      <w:pPr>
        <w:tabs>
          <w:tab w:val="num" w:pos="720"/>
        </w:tabs>
        <w:ind w:left="720" w:hanging="48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16">
    <w:nsid w:val="72EC0A92"/>
    <w:multiLevelType w:val="hybridMultilevel"/>
    <w:tmpl w:val="7180CCE8"/>
    <w:lvl w:ilvl="0" w:tplc="D674B2A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74F8211E"/>
    <w:multiLevelType w:val="hybridMultilevel"/>
    <w:tmpl w:val="5A1C621C"/>
    <w:lvl w:ilvl="0" w:tplc="FFFFFFFF">
      <w:start w:val="1"/>
      <w:numFmt w:val="decimalFullWidth"/>
      <w:lvlText w:val="%1）"/>
      <w:lvlJc w:val="left"/>
      <w:pPr>
        <w:tabs>
          <w:tab w:val="num" w:pos="578"/>
        </w:tabs>
        <w:ind w:left="578" w:hanging="480"/>
      </w:pPr>
      <w:rPr>
        <w:rFonts w:hint="eastAsia"/>
      </w:rPr>
    </w:lvl>
    <w:lvl w:ilvl="1" w:tplc="FFFFFFFF" w:tentative="1">
      <w:start w:val="1"/>
      <w:numFmt w:val="aiueoFullWidth"/>
      <w:lvlText w:val="(%2)"/>
      <w:lvlJc w:val="left"/>
      <w:pPr>
        <w:tabs>
          <w:tab w:val="num" w:pos="1058"/>
        </w:tabs>
        <w:ind w:left="1058" w:hanging="480"/>
      </w:pPr>
    </w:lvl>
    <w:lvl w:ilvl="2" w:tplc="FFFFFFFF" w:tentative="1">
      <w:start w:val="1"/>
      <w:numFmt w:val="decimalEnclosedCircle"/>
      <w:lvlText w:val="%3"/>
      <w:lvlJc w:val="left"/>
      <w:pPr>
        <w:tabs>
          <w:tab w:val="num" w:pos="1538"/>
        </w:tabs>
        <w:ind w:left="1538" w:hanging="480"/>
      </w:pPr>
    </w:lvl>
    <w:lvl w:ilvl="3" w:tplc="FFFFFFFF" w:tentative="1">
      <w:start w:val="1"/>
      <w:numFmt w:val="decimal"/>
      <w:lvlText w:val="%4."/>
      <w:lvlJc w:val="left"/>
      <w:pPr>
        <w:tabs>
          <w:tab w:val="num" w:pos="2018"/>
        </w:tabs>
        <w:ind w:left="2018" w:hanging="480"/>
      </w:pPr>
    </w:lvl>
    <w:lvl w:ilvl="4" w:tplc="FFFFFFFF" w:tentative="1">
      <w:start w:val="1"/>
      <w:numFmt w:val="aiueoFullWidth"/>
      <w:lvlText w:val="(%5)"/>
      <w:lvlJc w:val="left"/>
      <w:pPr>
        <w:tabs>
          <w:tab w:val="num" w:pos="2498"/>
        </w:tabs>
        <w:ind w:left="2498" w:hanging="480"/>
      </w:pPr>
    </w:lvl>
    <w:lvl w:ilvl="5" w:tplc="FFFFFFFF" w:tentative="1">
      <w:start w:val="1"/>
      <w:numFmt w:val="decimalEnclosedCircle"/>
      <w:lvlText w:val="%6"/>
      <w:lvlJc w:val="left"/>
      <w:pPr>
        <w:tabs>
          <w:tab w:val="num" w:pos="2978"/>
        </w:tabs>
        <w:ind w:left="2978" w:hanging="480"/>
      </w:pPr>
    </w:lvl>
    <w:lvl w:ilvl="6" w:tplc="FFFFFFFF" w:tentative="1">
      <w:start w:val="1"/>
      <w:numFmt w:val="decimal"/>
      <w:lvlText w:val="%7."/>
      <w:lvlJc w:val="left"/>
      <w:pPr>
        <w:tabs>
          <w:tab w:val="num" w:pos="3458"/>
        </w:tabs>
        <w:ind w:left="3458" w:hanging="480"/>
      </w:pPr>
    </w:lvl>
    <w:lvl w:ilvl="7" w:tplc="FFFFFFFF" w:tentative="1">
      <w:start w:val="1"/>
      <w:numFmt w:val="aiueoFullWidth"/>
      <w:lvlText w:val="(%8)"/>
      <w:lvlJc w:val="left"/>
      <w:pPr>
        <w:tabs>
          <w:tab w:val="num" w:pos="3938"/>
        </w:tabs>
        <w:ind w:left="3938" w:hanging="480"/>
      </w:pPr>
    </w:lvl>
    <w:lvl w:ilvl="8" w:tplc="FFFFFFFF" w:tentative="1">
      <w:start w:val="1"/>
      <w:numFmt w:val="decimalEnclosedCircle"/>
      <w:lvlText w:val="%9"/>
      <w:lvlJc w:val="left"/>
      <w:pPr>
        <w:tabs>
          <w:tab w:val="num" w:pos="4418"/>
        </w:tabs>
        <w:ind w:left="4418" w:hanging="480"/>
      </w:pPr>
    </w:lvl>
  </w:abstractNum>
  <w:abstractNum w:abstractNumId="18">
    <w:nsid w:val="78CA3AA5"/>
    <w:multiLevelType w:val="hybridMultilevel"/>
    <w:tmpl w:val="7F520CC2"/>
    <w:lvl w:ilvl="0" w:tplc="9D3803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8"/>
  </w:num>
  <w:num w:numId="3">
    <w:abstractNumId w:val="16"/>
  </w:num>
  <w:num w:numId="4">
    <w:abstractNumId w:val="0"/>
  </w:num>
  <w:num w:numId="5">
    <w:abstractNumId w:val="1"/>
  </w:num>
  <w:num w:numId="6">
    <w:abstractNumId w:val="11"/>
  </w:num>
  <w:num w:numId="7">
    <w:abstractNumId w:val="12"/>
  </w:num>
  <w:num w:numId="8">
    <w:abstractNumId w:val="7"/>
  </w:num>
  <w:num w:numId="9">
    <w:abstractNumId w:val="17"/>
  </w:num>
  <w:num w:numId="10">
    <w:abstractNumId w:val="15"/>
  </w:num>
  <w:num w:numId="11">
    <w:abstractNumId w:val="10"/>
  </w:num>
  <w:num w:numId="12">
    <w:abstractNumId w:val="6"/>
  </w:num>
  <w:num w:numId="13">
    <w:abstractNumId w:val="3"/>
  </w:num>
  <w:num w:numId="14">
    <w:abstractNumId w:val="14"/>
  </w:num>
  <w:num w:numId="15">
    <w:abstractNumId w:val="4"/>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attachedTemplate r:id="rId1"/>
  <w:defaultTabStop w:val="720"/>
  <w:drawingGridHorizontalSpacing w:val="19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A6"/>
    <w:rsid w:val="00002308"/>
    <w:rsid w:val="000050C0"/>
    <w:rsid w:val="00006F59"/>
    <w:rsid w:val="000229C8"/>
    <w:rsid w:val="0003624A"/>
    <w:rsid w:val="00036A20"/>
    <w:rsid w:val="000414CF"/>
    <w:rsid w:val="0004195E"/>
    <w:rsid w:val="00042FCC"/>
    <w:rsid w:val="00047B39"/>
    <w:rsid w:val="0005137E"/>
    <w:rsid w:val="00051836"/>
    <w:rsid w:val="000549E2"/>
    <w:rsid w:val="00055BA1"/>
    <w:rsid w:val="00056676"/>
    <w:rsid w:val="000702DA"/>
    <w:rsid w:val="000723EA"/>
    <w:rsid w:val="00081327"/>
    <w:rsid w:val="00084752"/>
    <w:rsid w:val="000920F1"/>
    <w:rsid w:val="0009503D"/>
    <w:rsid w:val="000953A8"/>
    <w:rsid w:val="00095A75"/>
    <w:rsid w:val="00095B29"/>
    <w:rsid w:val="0009717B"/>
    <w:rsid w:val="000A3B87"/>
    <w:rsid w:val="000A5AD9"/>
    <w:rsid w:val="000A62F6"/>
    <w:rsid w:val="000A6AE0"/>
    <w:rsid w:val="000A76AC"/>
    <w:rsid w:val="000B0407"/>
    <w:rsid w:val="000B0F43"/>
    <w:rsid w:val="000B12F6"/>
    <w:rsid w:val="000B1FFC"/>
    <w:rsid w:val="000B64C5"/>
    <w:rsid w:val="000B6C9D"/>
    <w:rsid w:val="000C54FB"/>
    <w:rsid w:val="000C5C58"/>
    <w:rsid w:val="000C6CE4"/>
    <w:rsid w:val="000C7538"/>
    <w:rsid w:val="000D0F9E"/>
    <w:rsid w:val="000D3FD5"/>
    <w:rsid w:val="000E1341"/>
    <w:rsid w:val="000E66DD"/>
    <w:rsid w:val="000E692A"/>
    <w:rsid w:val="000E7C2C"/>
    <w:rsid w:val="000F217D"/>
    <w:rsid w:val="000F37BC"/>
    <w:rsid w:val="000F4CA6"/>
    <w:rsid w:val="000F5F50"/>
    <w:rsid w:val="000F5FA0"/>
    <w:rsid w:val="00100C36"/>
    <w:rsid w:val="00103461"/>
    <w:rsid w:val="00105215"/>
    <w:rsid w:val="00105F4A"/>
    <w:rsid w:val="00105FA4"/>
    <w:rsid w:val="00113626"/>
    <w:rsid w:val="00117C32"/>
    <w:rsid w:val="00121058"/>
    <w:rsid w:val="00121D23"/>
    <w:rsid w:val="0012372D"/>
    <w:rsid w:val="001237ED"/>
    <w:rsid w:val="001243C5"/>
    <w:rsid w:val="00124F5E"/>
    <w:rsid w:val="00126DE4"/>
    <w:rsid w:val="0013523E"/>
    <w:rsid w:val="0013666D"/>
    <w:rsid w:val="00150D09"/>
    <w:rsid w:val="001514BF"/>
    <w:rsid w:val="0015423E"/>
    <w:rsid w:val="00154516"/>
    <w:rsid w:val="001641C7"/>
    <w:rsid w:val="001647FA"/>
    <w:rsid w:val="00170ECC"/>
    <w:rsid w:val="001758A4"/>
    <w:rsid w:val="00175F0A"/>
    <w:rsid w:val="00176258"/>
    <w:rsid w:val="00177EDF"/>
    <w:rsid w:val="0018201F"/>
    <w:rsid w:val="00183AA4"/>
    <w:rsid w:val="00192B24"/>
    <w:rsid w:val="001A3F58"/>
    <w:rsid w:val="001A7651"/>
    <w:rsid w:val="001B3409"/>
    <w:rsid w:val="001B6145"/>
    <w:rsid w:val="001C3719"/>
    <w:rsid w:val="001C40A3"/>
    <w:rsid w:val="001C5035"/>
    <w:rsid w:val="001C5228"/>
    <w:rsid w:val="001D4BEF"/>
    <w:rsid w:val="001D66F3"/>
    <w:rsid w:val="001E02FC"/>
    <w:rsid w:val="001E5D33"/>
    <w:rsid w:val="001F0103"/>
    <w:rsid w:val="002006D1"/>
    <w:rsid w:val="0020668B"/>
    <w:rsid w:val="002110B0"/>
    <w:rsid w:val="0021257C"/>
    <w:rsid w:val="0021468E"/>
    <w:rsid w:val="00233343"/>
    <w:rsid w:val="002333D0"/>
    <w:rsid w:val="00233A8B"/>
    <w:rsid w:val="00237451"/>
    <w:rsid w:val="0024698B"/>
    <w:rsid w:val="00251F19"/>
    <w:rsid w:val="0025506D"/>
    <w:rsid w:val="00255D82"/>
    <w:rsid w:val="00256042"/>
    <w:rsid w:val="00265EF3"/>
    <w:rsid w:val="00275B12"/>
    <w:rsid w:val="00276985"/>
    <w:rsid w:val="00296536"/>
    <w:rsid w:val="00297699"/>
    <w:rsid w:val="00297AF7"/>
    <w:rsid w:val="002A1ADB"/>
    <w:rsid w:val="002A3184"/>
    <w:rsid w:val="002A3669"/>
    <w:rsid w:val="002A718C"/>
    <w:rsid w:val="002A73F0"/>
    <w:rsid w:val="002C2103"/>
    <w:rsid w:val="002C37CF"/>
    <w:rsid w:val="002D03AB"/>
    <w:rsid w:val="002D361C"/>
    <w:rsid w:val="002D50B9"/>
    <w:rsid w:val="002E2423"/>
    <w:rsid w:val="002E4353"/>
    <w:rsid w:val="002F015D"/>
    <w:rsid w:val="002F79AB"/>
    <w:rsid w:val="0030184B"/>
    <w:rsid w:val="00314A1A"/>
    <w:rsid w:val="00320442"/>
    <w:rsid w:val="00320707"/>
    <w:rsid w:val="00320CF9"/>
    <w:rsid w:val="003224C6"/>
    <w:rsid w:val="00326CAA"/>
    <w:rsid w:val="00334BAF"/>
    <w:rsid w:val="00336055"/>
    <w:rsid w:val="003567E7"/>
    <w:rsid w:val="003640AE"/>
    <w:rsid w:val="00364783"/>
    <w:rsid w:val="003659A2"/>
    <w:rsid w:val="003662C1"/>
    <w:rsid w:val="00371E43"/>
    <w:rsid w:val="00372E0E"/>
    <w:rsid w:val="003740FE"/>
    <w:rsid w:val="0037424A"/>
    <w:rsid w:val="00374503"/>
    <w:rsid w:val="00381B47"/>
    <w:rsid w:val="00381E6E"/>
    <w:rsid w:val="00391521"/>
    <w:rsid w:val="00397C2D"/>
    <w:rsid w:val="003B7307"/>
    <w:rsid w:val="003C3E84"/>
    <w:rsid w:val="003C664E"/>
    <w:rsid w:val="003D7835"/>
    <w:rsid w:val="003E0E31"/>
    <w:rsid w:val="003E7DFE"/>
    <w:rsid w:val="003E7E2C"/>
    <w:rsid w:val="003F23E9"/>
    <w:rsid w:val="003F38A5"/>
    <w:rsid w:val="003F6988"/>
    <w:rsid w:val="003F7581"/>
    <w:rsid w:val="003F78E9"/>
    <w:rsid w:val="004106C9"/>
    <w:rsid w:val="00412EA8"/>
    <w:rsid w:val="00416311"/>
    <w:rsid w:val="004172B6"/>
    <w:rsid w:val="004217CC"/>
    <w:rsid w:val="00423194"/>
    <w:rsid w:val="00434889"/>
    <w:rsid w:val="00436625"/>
    <w:rsid w:val="004456B9"/>
    <w:rsid w:val="00451595"/>
    <w:rsid w:val="004518F9"/>
    <w:rsid w:val="00454814"/>
    <w:rsid w:val="00460272"/>
    <w:rsid w:val="00460B32"/>
    <w:rsid w:val="00461518"/>
    <w:rsid w:val="00466478"/>
    <w:rsid w:val="00467D14"/>
    <w:rsid w:val="004748A9"/>
    <w:rsid w:val="00475849"/>
    <w:rsid w:val="00476C00"/>
    <w:rsid w:val="00481083"/>
    <w:rsid w:val="004822A3"/>
    <w:rsid w:val="004949CB"/>
    <w:rsid w:val="004A3F58"/>
    <w:rsid w:val="004A5194"/>
    <w:rsid w:val="004A51F4"/>
    <w:rsid w:val="004A71E8"/>
    <w:rsid w:val="004B1289"/>
    <w:rsid w:val="004B7143"/>
    <w:rsid w:val="004B7D09"/>
    <w:rsid w:val="004C5F1B"/>
    <w:rsid w:val="004D3E8C"/>
    <w:rsid w:val="004D5456"/>
    <w:rsid w:val="004E027B"/>
    <w:rsid w:val="004E59AD"/>
    <w:rsid w:val="004E7F4B"/>
    <w:rsid w:val="004F0E21"/>
    <w:rsid w:val="004F15C5"/>
    <w:rsid w:val="00501118"/>
    <w:rsid w:val="00504715"/>
    <w:rsid w:val="0051122F"/>
    <w:rsid w:val="005142A3"/>
    <w:rsid w:val="00520EC8"/>
    <w:rsid w:val="00521D6C"/>
    <w:rsid w:val="005243E3"/>
    <w:rsid w:val="00530381"/>
    <w:rsid w:val="00533144"/>
    <w:rsid w:val="005401E7"/>
    <w:rsid w:val="00543EC7"/>
    <w:rsid w:val="005510C0"/>
    <w:rsid w:val="00555054"/>
    <w:rsid w:val="00556AE7"/>
    <w:rsid w:val="00561D2A"/>
    <w:rsid w:val="00570632"/>
    <w:rsid w:val="00572B4D"/>
    <w:rsid w:val="00573A0B"/>
    <w:rsid w:val="005754C5"/>
    <w:rsid w:val="00580B2E"/>
    <w:rsid w:val="00593BC0"/>
    <w:rsid w:val="00594F02"/>
    <w:rsid w:val="005A10C9"/>
    <w:rsid w:val="005B23A0"/>
    <w:rsid w:val="005B4727"/>
    <w:rsid w:val="005B649C"/>
    <w:rsid w:val="005C1B33"/>
    <w:rsid w:val="005C1C33"/>
    <w:rsid w:val="005C5C92"/>
    <w:rsid w:val="005C5FC4"/>
    <w:rsid w:val="005C672F"/>
    <w:rsid w:val="005C7537"/>
    <w:rsid w:val="005D08F1"/>
    <w:rsid w:val="005D54DD"/>
    <w:rsid w:val="005E2CFE"/>
    <w:rsid w:val="005E4A7B"/>
    <w:rsid w:val="005E6EE9"/>
    <w:rsid w:val="005E7C7B"/>
    <w:rsid w:val="005F5EB4"/>
    <w:rsid w:val="00600776"/>
    <w:rsid w:val="0060333D"/>
    <w:rsid w:val="006035CF"/>
    <w:rsid w:val="006122B1"/>
    <w:rsid w:val="00617A57"/>
    <w:rsid w:val="00622B19"/>
    <w:rsid w:val="00626261"/>
    <w:rsid w:val="00630126"/>
    <w:rsid w:val="0063426A"/>
    <w:rsid w:val="006367D7"/>
    <w:rsid w:val="00637558"/>
    <w:rsid w:val="00640E8F"/>
    <w:rsid w:val="0065071D"/>
    <w:rsid w:val="00650B55"/>
    <w:rsid w:val="00651E19"/>
    <w:rsid w:val="006575D5"/>
    <w:rsid w:val="00661126"/>
    <w:rsid w:val="0066148A"/>
    <w:rsid w:val="00661A20"/>
    <w:rsid w:val="00661C8E"/>
    <w:rsid w:val="00662480"/>
    <w:rsid w:val="00665A22"/>
    <w:rsid w:val="0067313D"/>
    <w:rsid w:val="00673DBF"/>
    <w:rsid w:val="00674CDB"/>
    <w:rsid w:val="00680295"/>
    <w:rsid w:val="00691216"/>
    <w:rsid w:val="0069224C"/>
    <w:rsid w:val="00693FA2"/>
    <w:rsid w:val="00697017"/>
    <w:rsid w:val="00697119"/>
    <w:rsid w:val="006A5B97"/>
    <w:rsid w:val="006A5E23"/>
    <w:rsid w:val="006B0721"/>
    <w:rsid w:val="006B1BC8"/>
    <w:rsid w:val="006B235D"/>
    <w:rsid w:val="006B3D73"/>
    <w:rsid w:val="006B586C"/>
    <w:rsid w:val="006C0A18"/>
    <w:rsid w:val="006C5790"/>
    <w:rsid w:val="006C5B82"/>
    <w:rsid w:val="006C65A8"/>
    <w:rsid w:val="006C7E9D"/>
    <w:rsid w:val="006D07DA"/>
    <w:rsid w:val="006D0B63"/>
    <w:rsid w:val="006D134E"/>
    <w:rsid w:val="006D54CA"/>
    <w:rsid w:val="006D7089"/>
    <w:rsid w:val="006F1D5B"/>
    <w:rsid w:val="006F2D10"/>
    <w:rsid w:val="006F5CE8"/>
    <w:rsid w:val="007010B8"/>
    <w:rsid w:val="007013C9"/>
    <w:rsid w:val="00704543"/>
    <w:rsid w:val="00704668"/>
    <w:rsid w:val="00704845"/>
    <w:rsid w:val="00707952"/>
    <w:rsid w:val="00707A9B"/>
    <w:rsid w:val="007117CE"/>
    <w:rsid w:val="00717760"/>
    <w:rsid w:val="00730754"/>
    <w:rsid w:val="00741E8F"/>
    <w:rsid w:val="00744BB4"/>
    <w:rsid w:val="0074670D"/>
    <w:rsid w:val="00747078"/>
    <w:rsid w:val="00751BE7"/>
    <w:rsid w:val="00751CCD"/>
    <w:rsid w:val="007541F6"/>
    <w:rsid w:val="00756016"/>
    <w:rsid w:val="00761E74"/>
    <w:rsid w:val="00763F99"/>
    <w:rsid w:val="007833EB"/>
    <w:rsid w:val="00783A51"/>
    <w:rsid w:val="007850E0"/>
    <w:rsid w:val="00790590"/>
    <w:rsid w:val="00797951"/>
    <w:rsid w:val="00797AED"/>
    <w:rsid w:val="007A4432"/>
    <w:rsid w:val="007B11A1"/>
    <w:rsid w:val="007B1F52"/>
    <w:rsid w:val="007C080D"/>
    <w:rsid w:val="007C54F9"/>
    <w:rsid w:val="007C6B92"/>
    <w:rsid w:val="007D732F"/>
    <w:rsid w:val="007D73AB"/>
    <w:rsid w:val="007D758F"/>
    <w:rsid w:val="007E04EC"/>
    <w:rsid w:val="007E145C"/>
    <w:rsid w:val="007E3A18"/>
    <w:rsid w:val="007E3BB6"/>
    <w:rsid w:val="007E5400"/>
    <w:rsid w:val="007F4516"/>
    <w:rsid w:val="007F4A9C"/>
    <w:rsid w:val="008146C2"/>
    <w:rsid w:val="008300BC"/>
    <w:rsid w:val="00832892"/>
    <w:rsid w:val="00832AA7"/>
    <w:rsid w:val="00832C6B"/>
    <w:rsid w:val="008436C2"/>
    <w:rsid w:val="00845108"/>
    <w:rsid w:val="008464A6"/>
    <w:rsid w:val="00853DC0"/>
    <w:rsid w:val="00855D4F"/>
    <w:rsid w:val="00855FA2"/>
    <w:rsid w:val="008602A3"/>
    <w:rsid w:val="00860709"/>
    <w:rsid w:val="00872BBB"/>
    <w:rsid w:val="00880319"/>
    <w:rsid w:val="00880B4B"/>
    <w:rsid w:val="008824FA"/>
    <w:rsid w:val="00883F66"/>
    <w:rsid w:val="00885699"/>
    <w:rsid w:val="00886131"/>
    <w:rsid w:val="00893668"/>
    <w:rsid w:val="00896D64"/>
    <w:rsid w:val="008A37A1"/>
    <w:rsid w:val="008A4661"/>
    <w:rsid w:val="008B3F74"/>
    <w:rsid w:val="008C4FA9"/>
    <w:rsid w:val="008C6B97"/>
    <w:rsid w:val="008C7328"/>
    <w:rsid w:val="008C76E3"/>
    <w:rsid w:val="008D3F67"/>
    <w:rsid w:val="008E04DF"/>
    <w:rsid w:val="008E3203"/>
    <w:rsid w:val="00917ACD"/>
    <w:rsid w:val="00925DDC"/>
    <w:rsid w:val="00926D14"/>
    <w:rsid w:val="00930742"/>
    <w:rsid w:val="0093615C"/>
    <w:rsid w:val="00940345"/>
    <w:rsid w:val="009524FC"/>
    <w:rsid w:val="00956979"/>
    <w:rsid w:val="0096291A"/>
    <w:rsid w:val="00965FA6"/>
    <w:rsid w:val="0097551A"/>
    <w:rsid w:val="00975C55"/>
    <w:rsid w:val="009778EF"/>
    <w:rsid w:val="0098657C"/>
    <w:rsid w:val="009966A9"/>
    <w:rsid w:val="009A394C"/>
    <w:rsid w:val="009A3FE9"/>
    <w:rsid w:val="009A456D"/>
    <w:rsid w:val="009A5E5C"/>
    <w:rsid w:val="009A75C5"/>
    <w:rsid w:val="009B1083"/>
    <w:rsid w:val="009C1F69"/>
    <w:rsid w:val="009C4D62"/>
    <w:rsid w:val="009C7FD3"/>
    <w:rsid w:val="009D1F4F"/>
    <w:rsid w:val="009D457F"/>
    <w:rsid w:val="009E6ECF"/>
    <w:rsid w:val="009F0F30"/>
    <w:rsid w:val="009F75EC"/>
    <w:rsid w:val="00A00525"/>
    <w:rsid w:val="00A019A0"/>
    <w:rsid w:val="00A02182"/>
    <w:rsid w:val="00A0219C"/>
    <w:rsid w:val="00A072F2"/>
    <w:rsid w:val="00A074A0"/>
    <w:rsid w:val="00A20061"/>
    <w:rsid w:val="00A20B3C"/>
    <w:rsid w:val="00A217A5"/>
    <w:rsid w:val="00A21D7C"/>
    <w:rsid w:val="00A228EC"/>
    <w:rsid w:val="00A2484D"/>
    <w:rsid w:val="00A30BF2"/>
    <w:rsid w:val="00A31BCD"/>
    <w:rsid w:val="00A31E4F"/>
    <w:rsid w:val="00A342C5"/>
    <w:rsid w:val="00A354BF"/>
    <w:rsid w:val="00A35898"/>
    <w:rsid w:val="00A36FB9"/>
    <w:rsid w:val="00A400E3"/>
    <w:rsid w:val="00A46CEE"/>
    <w:rsid w:val="00A51472"/>
    <w:rsid w:val="00A55235"/>
    <w:rsid w:val="00A56F35"/>
    <w:rsid w:val="00A61927"/>
    <w:rsid w:val="00A644B4"/>
    <w:rsid w:val="00A73A07"/>
    <w:rsid w:val="00A801D4"/>
    <w:rsid w:val="00A83DC8"/>
    <w:rsid w:val="00A83F5C"/>
    <w:rsid w:val="00A928F4"/>
    <w:rsid w:val="00A94DC4"/>
    <w:rsid w:val="00A96A47"/>
    <w:rsid w:val="00AA6A75"/>
    <w:rsid w:val="00AA7AE4"/>
    <w:rsid w:val="00AB278A"/>
    <w:rsid w:val="00AB5049"/>
    <w:rsid w:val="00AB650A"/>
    <w:rsid w:val="00AD3E33"/>
    <w:rsid w:val="00AD4610"/>
    <w:rsid w:val="00AF0587"/>
    <w:rsid w:val="00AF112A"/>
    <w:rsid w:val="00B00E67"/>
    <w:rsid w:val="00B050BE"/>
    <w:rsid w:val="00B069A3"/>
    <w:rsid w:val="00B06BA9"/>
    <w:rsid w:val="00B11464"/>
    <w:rsid w:val="00B12CC4"/>
    <w:rsid w:val="00B13431"/>
    <w:rsid w:val="00B1382B"/>
    <w:rsid w:val="00B21211"/>
    <w:rsid w:val="00B213FD"/>
    <w:rsid w:val="00B23C69"/>
    <w:rsid w:val="00B25059"/>
    <w:rsid w:val="00B35F46"/>
    <w:rsid w:val="00B36B7D"/>
    <w:rsid w:val="00B42231"/>
    <w:rsid w:val="00B4237F"/>
    <w:rsid w:val="00B4408A"/>
    <w:rsid w:val="00B459A2"/>
    <w:rsid w:val="00B465E0"/>
    <w:rsid w:val="00B47023"/>
    <w:rsid w:val="00B52493"/>
    <w:rsid w:val="00B639AF"/>
    <w:rsid w:val="00B63B88"/>
    <w:rsid w:val="00B77FA5"/>
    <w:rsid w:val="00B80140"/>
    <w:rsid w:val="00B83677"/>
    <w:rsid w:val="00B93C64"/>
    <w:rsid w:val="00B948B9"/>
    <w:rsid w:val="00B948F1"/>
    <w:rsid w:val="00BA1BA9"/>
    <w:rsid w:val="00BA2C12"/>
    <w:rsid w:val="00BA4661"/>
    <w:rsid w:val="00BA5F88"/>
    <w:rsid w:val="00BA717A"/>
    <w:rsid w:val="00BC0859"/>
    <w:rsid w:val="00BC1886"/>
    <w:rsid w:val="00BD244F"/>
    <w:rsid w:val="00BD45C6"/>
    <w:rsid w:val="00BD4BEE"/>
    <w:rsid w:val="00BD7171"/>
    <w:rsid w:val="00BE1E72"/>
    <w:rsid w:val="00BE252A"/>
    <w:rsid w:val="00BE26C0"/>
    <w:rsid w:val="00BE5A5D"/>
    <w:rsid w:val="00BE7C32"/>
    <w:rsid w:val="00BF7D42"/>
    <w:rsid w:val="00C00C7B"/>
    <w:rsid w:val="00C04B47"/>
    <w:rsid w:val="00C105C1"/>
    <w:rsid w:val="00C13E2F"/>
    <w:rsid w:val="00C150B2"/>
    <w:rsid w:val="00C158A1"/>
    <w:rsid w:val="00C203DA"/>
    <w:rsid w:val="00C21B5F"/>
    <w:rsid w:val="00C240CA"/>
    <w:rsid w:val="00C245C4"/>
    <w:rsid w:val="00C315CD"/>
    <w:rsid w:val="00C317F7"/>
    <w:rsid w:val="00C34311"/>
    <w:rsid w:val="00C37F59"/>
    <w:rsid w:val="00C409E1"/>
    <w:rsid w:val="00C50604"/>
    <w:rsid w:val="00C525B4"/>
    <w:rsid w:val="00C52B38"/>
    <w:rsid w:val="00C53C47"/>
    <w:rsid w:val="00C54E4B"/>
    <w:rsid w:val="00C56E0C"/>
    <w:rsid w:val="00C60720"/>
    <w:rsid w:val="00C615E8"/>
    <w:rsid w:val="00C6169D"/>
    <w:rsid w:val="00C654CF"/>
    <w:rsid w:val="00C66127"/>
    <w:rsid w:val="00C670C1"/>
    <w:rsid w:val="00C676B3"/>
    <w:rsid w:val="00C85750"/>
    <w:rsid w:val="00C917E0"/>
    <w:rsid w:val="00C92A92"/>
    <w:rsid w:val="00C93BB3"/>
    <w:rsid w:val="00CA7150"/>
    <w:rsid w:val="00CC0ECB"/>
    <w:rsid w:val="00CC1132"/>
    <w:rsid w:val="00CC1ECE"/>
    <w:rsid w:val="00CC7AFD"/>
    <w:rsid w:val="00CD386A"/>
    <w:rsid w:val="00CD5A25"/>
    <w:rsid w:val="00CD7886"/>
    <w:rsid w:val="00CF0BDD"/>
    <w:rsid w:val="00CF2F39"/>
    <w:rsid w:val="00CF7B6E"/>
    <w:rsid w:val="00D05852"/>
    <w:rsid w:val="00D07086"/>
    <w:rsid w:val="00D1027C"/>
    <w:rsid w:val="00D11934"/>
    <w:rsid w:val="00D13068"/>
    <w:rsid w:val="00D1631F"/>
    <w:rsid w:val="00D178B3"/>
    <w:rsid w:val="00D223F5"/>
    <w:rsid w:val="00D231CD"/>
    <w:rsid w:val="00D25613"/>
    <w:rsid w:val="00D31537"/>
    <w:rsid w:val="00D31F50"/>
    <w:rsid w:val="00D359FD"/>
    <w:rsid w:val="00D4213A"/>
    <w:rsid w:val="00D500EF"/>
    <w:rsid w:val="00D50401"/>
    <w:rsid w:val="00D53F17"/>
    <w:rsid w:val="00D63D2D"/>
    <w:rsid w:val="00D64413"/>
    <w:rsid w:val="00D65894"/>
    <w:rsid w:val="00D65AAA"/>
    <w:rsid w:val="00D665C5"/>
    <w:rsid w:val="00D672C0"/>
    <w:rsid w:val="00D77D64"/>
    <w:rsid w:val="00D8207F"/>
    <w:rsid w:val="00D82347"/>
    <w:rsid w:val="00D85524"/>
    <w:rsid w:val="00D86CE3"/>
    <w:rsid w:val="00D90E31"/>
    <w:rsid w:val="00DA0D9D"/>
    <w:rsid w:val="00DA7044"/>
    <w:rsid w:val="00DA72EC"/>
    <w:rsid w:val="00DB1C22"/>
    <w:rsid w:val="00DC62C6"/>
    <w:rsid w:val="00DD3A62"/>
    <w:rsid w:val="00DD4A6E"/>
    <w:rsid w:val="00DD5E29"/>
    <w:rsid w:val="00DD6CE1"/>
    <w:rsid w:val="00DE0E17"/>
    <w:rsid w:val="00DE447C"/>
    <w:rsid w:val="00DE44E5"/>
    <w:rsid w:val="00DE6B23"/>
    <w:rsid w:val="00DE7FBE"/>
    <w:rsid w:val="00DF2AB1"/>
    <w:rsid w:val="00DF527C"/>
    <w:rsid w:val="00DF5E47"/>
    <w:rsid w:val="00DF6CBD"/>
    <w:rsid w:val="00E004D3"/>
    <w:rsid w:val="00E01C5A"/>
    <w:rsid w:val="00E037D7"/>
    <w:rsid w:val="00E038E2"/>
    <w:rsid w:val="00E079F9"/>
    <w:rsid w:val="00E15886"/>
    <w:rsid w:val="00E20DA5"/>
    <w:rsid w:val="00E23E7B"/>
    <w:rsid w:val="00E33439"/>
    <w:rsid w:val="00E37133"/>
    <w:rsid w:val="00E44944"/>
    <w:rsid w:val="00E453A6"/>
    <w:rsid w:val="00E509F7"/>
    <w:rsid w:val="00E51AD3"/>
    <w:rsid w:val="00E52DDB"/>
    <w:rsid w:val="00E6011F"/>
    <w:rsid w:val="00E7504B"/>
    <w:rsid w:val="00E7546D"/>
    <w:rsid w:val="00E76BE8"/>
    <w:rsid w:val="00E804EC"/>
    <w:rsid w:val="00E810FD"/>
    <w:rsid w:val="00E82C5C"/>
    <w:rsid w:val="00E8362E"/>
    <w:rsid w:val="00E84FDD"/>
    <w:rsid w:val="00E863C9"/>
    <w:rsid w:val="00E920CF"/>
    <w:rsid w:val="00E92ECE"/>
    <w:rsid w:val="00E93D65"/>
    <w:rsid w:val="00E9419E"/>
    <w:rsid w:val="00E95FE2"/>
    <w:rsid w:val="00E97D4F"/>
    <w:rsid w:val="00EA1C9E"/>
    <w:rsid w:val="00EA298D"/>
    <w:rsid w:val="00EA2BC1"/>
    <w:rsid w:val="00EA393E"/>
    <w:rsid w:val="00EA6D18"/>
    <w:rsid w:val="00EA7153"/>
    <w:rsid w:val="00EB4CEB"/>
    <w:rsid w:val="00EB665A"/>
    <w:rsid w:val="00EC1663"/>
    <w:rsid w:val="00EC41B1"/>
    <w:rsid w:val="00EC67B7"/>
    <w:rsid w:val="00ED0060"/>
    <w:rsid w:val="00ED1C3F"/>
    <w:rsid w:val="00ED3D2B"/>
    <w:rsid w:val="00ED7E1A"/>
    <w:rsid w:val="00EE3C28"/>
    <w:rsid w:val="00EF1704"/>
    <w:rsid w:val="00EF5393"/>
    <w:rsid w:val="00F01808"/>
    <w:rsid w:val="00F018F1"/>
    <w:rsid w:val="00F028C7"/>
    <w:rsid w:val="00F02A72"/>
    <w:rsid w:val="00F0398A"/>
    <w:rsid w:val="00F16C50"/>
    <w:rsid w:val="00F1760C"/>
    <w:rsid w:val="00F17A3A"/>
    <w:rsid w:val="00F17BC7"/>
    <w:rsid w:val="00F2074A"/>
    <w:rsid w:val="00F23F46"/>
    <w:rsid w:val="00F27F90"/>
    <w:rsid w:val="00F30386"/>
    <w:rsid w:val="00F30AA1"/>
    <w:rsid w:val="00F34002"/>
    <w:rsid w:val="00F34D0D"/>
    <w:rsid w:val="00F35675"/>
    <w:rsid w:val="00F5308F"/>
    <w:rsid w:val="00F54048"/>
    <w:rsid w:val="00F601C3"/>
    <w:rsid w:val="00F61632"/>
    <w:rsid w:val="00F640E4"/>
    <w:rsid w:val="00F66EEF"/>
    <w:rsid w:val="00F66F47"/>
    <w:rsid w:val="00F713C1"/>
    <w:rsid w:val="00F72CF2"/>
    <w:rsid w:val="00F7357F"/>
    <w:rsid w:val="00F73D03"/>
    <w:rsid w:val="00F825EC"/>
    <w:rsid w:val="00F85B07"/>
    <w:rsid w:val="00F940AD"/>
    <w:rsid w:val="00F9657E"/>
    <w:rsid w:val="00F9693E"/>
    <w:rsid w:val="00FA08C2"/>
    <w:rsid w:val="00FA3632"/>
    <w:rsid w:val="00FA3B7F"/>
    <w:rsid w:val="00FA7AA6"/>
    <w:rsid w:val="00FB489C"/>
    <w:rsid w:val="00FB4977"/>
    <w:rsid w:val="00FC0B8F"/>
    <w:rsid w:val="00FC38BB"/>
    <w:rsid w:val="00FC56AB"/>
    <w:rsid w:val="00FD0290"/>
    <w:rsid w:val="00FD06FE"/>
    <w:rsid w:val="00FD3C78"/>
    <w:rsid w:val="00FD411D"/>
    <w:rsid w:val="00FD5FDF"/>
    <w:rsid w:val="00FE1593"/>
    <w:rsid w:val="00FE1B01"/>
    <w:rsid w:val="00FE7A93"/>
    <w:rsid w:val="00FE7DC9"/>
    <w:rsid w:val="00FF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03DA"/>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link w:val="a5"/>
    <w:unhideWhenUsed/>
    <w:rsid w:val="0069224C"/>
    <w:pPr>
      <w:tabs>
        <w:tab w:val="center" w:pos="4252"/>
        <w:tab w:val="right" w:pos="8504"/>
      </w:tabs>
      <w:snapToGrid w:val="0"/>
    </w:pPr>
  </w:style>
  <w:style w:type="character" w:customStyle="1" w:styleId="a5">
    <w:name w:val="ヘッダー (文字)"/>
    <w:basedOn w:val="a0"/>
    <w:link w:val="a4"/>
    <w:rsid w:val="0069224C"/>
  </w:style>
  <w:style w:type="paragraph" w:styleId="a6">
    <w:name w:val="footer"/>
    <w:basedOn w:val="a"/>
    <w:link w:val="a7"/>
    <w:unhideWhenUsed/>
    <w:rsid w:val="0069224C"/>
    <w:pPr>
      <w:tabs>
        <w:tab w:val="center" w:pos="4252"/>
        <w:tab w:val="right" w:pos="8504"/>
      </w:tabs>
      <w:snapToGrid w:val="0"/>
    </w:pPr>
  </w:style>
  <w:style w:type="character" w:customStyle="1" w:styleId="a7">
    <w:name w:val="フッター (文字)"/>
    <w:basedOn w:val="a0"/>
    <w:link w:val="a6"/>
    <w:uiPriority w:val="99"/>
    <w:rsid w:val="0069224C"/>
  </w:style>
  <w:style w:type="table" w:styleId="a8">
    <w:name w:val="Table Grid"/>
    <w:basedOn w:val="a1"/>
    <w:rsid w:val="00EC16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751CCD"/>
    <w:rPr>
      <w:color w:val="0000FF"/>
      <w:u w:val="single"/>
    </w:rPr>
  </w:style>
  <w:style w:type="character" w:styleId="aa">
    <w:name w:val="annotation reference"/>
    <w:uiPriority w:val="99"/>
    <w:rsid w:val="004F15C5"/>
    <w:rPr>
      <w:sz w:val="18"/>
      <w:szCs w:val="18"/>
    </w:rPr>
  </w:style>
  <w:style w:type="paragraph" w:styleId="ab">
    <w:name w:val="annotation text"/>
    <w:basedOn w:val="a"/>
    <w:link w:val="ac"/>
    <w:rsid w:val="004F15C5"/>
    <w:pPr>
      <w:jc w:val="left"/>
    </w:pPr>
  </w:style>
  <w:style w:type="character" w:customStyle="1" w:styleId="ac">
    <w:name w:val="コメント文字列 (文字)"/>
    <w:link w:val="ab"/>
    <w:rsid w:val="004F15C5"/>
    <w:rPr>
      <w:kern w:val="2"/>
      <w:sz w:val="21"/>
      <w:szCs w:val="24"/>
    </w:rPr>
  </w:style>
  <w:style w:type="paragraph" w:styleId="ad">
    <w:name w:val="Balloon Text"/>
    <w:basedOn w:val="a"/>
    <w:link w:val="ae"/>
    <w:uiPriority w:val="99"/>
    <w:semiHidden/>
    <w:unhideWhenUsed/>
    <w:rsid w:val="004F15C5"/>
    <w:rPr>
      <w:rFonts w:ascii="Arial" w:eastAsia="ＭＳ ゴシック" w:hAnsi="Arial"/>
      <w:sz w:val="18"/>
      <w:szCs w:val="18"/>
    </w:rPr>
  </w:style>
  <w:style w:type="character" w:customStyle="1" w:styleId="ae">
    <w:name w:val="吹き出し (文字)"/>
    <w:link w:val="ad"/>
    <w:uiPriority w:val="99"/>
    <w:semiHidden/>
    <w:rsid w:val="004F15C5"/>
    <w:rPr>
      <w:rFonts w:ascii="Arial" w:eastAsia="ＭＳ ゴシック" w:hAnsi="Arial" w:cs="Times New Roman"/>
      <w:kern w:val="2"/>
      <w:sz w:val="18"/>
      <w:szCs w:val="18"/>
    </w:rPr>
  </w:style>
  <w:style w:type="paragraph" w:styleId="af">
    <w:name w:val="annotation subject"/>
    <w:basedOn w:val="ab"/>
    <w:next w:val="ab"/>
    <w:link w:val="af0"/>
    <w:uiPriority w:val="99"/>
    <w:semiHidden/>
    <w:unhideWhenUsed/>
    <w:rsid w:val="00B4237F"/>
    <w:rPr>
      <w:b/>
      <w:bCs/>
    </w:rPr>
  </w:style>
  <w:style w:type="character" w:customStyle="1" w:styleId="af0">
    <w:name w:val="コメント内容 (文字)"/>
    <w:link w:val="af"/>
    <w:uiPriority w:val="99"/>
    <w:semiHidden/>
    <w:rsid w:val="00B4237F"/>
    <w:rPr>
      <w:b/>
      <w:bCs/>
      <w:kern w:val="2"/>
      <w:sz w:val="21"/>
      <w:szCs w:val="24"/>
    </w:rPr>
  </w:style>
  <w:style w:type="paragraph" w:styleId="af1">
    <w:name w:val="Revision"/>
    <w:hidden/>
    <w:uiPriority w:val="99"/>
    <w:semiHidden/>
    <w:rsid w:val="00423194"/>
    <w:rPr>
      <w:kern w:val="2"/>
      <w:sz w:val="21"/>
      <w:szCs w:val="24"/>
    </w:rPr>
  </w:style>
  <w:style w:type="paragraph" w:customStyle="1" w:styleId="Default">
    <w:name w:val="Default"/>
    <w:rsid w:val="005142A3"/>
    <w:pPr>
      <w:widowControl w:val="0"/>
      <w:autoSpaceDE w:val="0"/>
      <w:autoSpaceDN w:val="0"/>
      <w:adjustRightInd w:val="0"/>
    </w:pPr>
    <w:rPr>
      <w:rFonts w:ascii="ＭＳ 明朝" w:cs="ＭＳ 明朝"/>
      <w:color w:val="000000"/>
      <w:sz w:val="24"/>
      <w:szCs w:val="24"/>
    </w:rPr>
  </w:style>
  <w:style w:type="paragraph" w:styleId="af2">
    <w:name w:val="Note Heading"/>
    <w:basedOn w:val="a"/>
    <w:next w:val="a"/>
    <w:link w:val="af3"/>
    <w:rsid w:val="0009717B"/>
    <w:pPr>
      <w:jc w:val="center"/>
    </w:pPr>
    <w:rPr>
      <w:rFonts w:ascii="ＭＳ ゴシック" w:hAnsi="ＭＳ ゴシック" w:cs="Courier New"/>
      <w:bCs/>
      <w:sz w:val="24"/>
      <w:szCs w:val="21"/>
    </w:rPr>
  </w:style>
  <w:style w:type="character" w:customStyle="1" w:styleId="af3">
    <w:name w:val="記 (文字)"/>
    <w:basedOn w:val="a0"/>
    <w:link w:val="af2"/>
    <w:rsid w:val="0009717B"/>
    <w:rPr>
      <w:rFonts w:ascii="ＭＳ ゴシック" w:hAnsi="ＭＳ ゴシック" w:cs="Courier New"/>
      <w:bCs/>
      <w:kern w:val="2"/>
      <w:sz w:val="24"/>
      <w:szCs w:val="21"/>
    </w:rPr>
  </w:style>
  <w:style w:type="paragraph" w:styleId="af4">
    <w:name w:val="Closing"/>
    <w:basedOn w:val="a"/>
    <w:link w:val="af5"/>
    <w:rsid w:val="0009717B"/>
    <w:pPr>
      <w:jc w:val="right"/>
    </w:pPr>
    <w:rPr>
      <w:rFonts w:ascii="ＭＳ ゴシック" w:hAnsi="ＭＳ ゴシック" w:cs="Courier New"/>
      <w:bCs/>
      <w:sz w:val="24"/>
      <w:szCs w:val="21"/>
    </w:rPr>
  </w:style>
  <w:style w:type="character" w:customStyle="1" w:styleId="af5">
    <w:name w:val="結語 (文字)"/>
    <w:basedOn w:val="a0"/>
    <w:link w:val="af4"/>
    <w:rsid w:val="0009717B"/>
    <w:rPr>
      <w:rFonts w:ascii="ＭＳ ゴシック" w:hAnsi="ＭＳ ゴシック" w:cs="Courier New"/>
      <w:bCs/>
      <w:kern w:val="2"/>
      <w:sz w:val="24"/>
      <w:szCs w:val="21"/>
    </w:rPr>
  </w:style>
  <w:style w:type="paragraph" w:styleId="af6">
    <w:name w:val="Body Text Indent"/>
    <w:basedOn w:val="a"/>
    <w:link w:val="af7"/>
    <w:rsid w:val="00853DC0"/>
    <w:pPr>
      <w:spacing w:line="400" w:lineRule="exact"/>
      <w:ind w:left="240" w:hangingChars="100" w:hanging="240"/>
      <w:jc w:val="left"/>
    </w:pPr>
    <w:rPr>
      <w:rFonts w:ascii="Times New Roman" w:hAnsi="Times New Roman"/>
      <w:color w:val="000000"/>
      <w:sz w:val="24"/>
    </w:rPr>
  </w:style>
  <w:style w:type="character" w:customStyle="1" w:styleId="af7">
    <w:name w:val="本文インデント (文字)"/>
    <w:basedOn w:val="a0"/>
    <w:link w:val="af6"/>
    <w:rsid w:val="00853DC0"/>
    <w:rPr>
      <w:rFonts w:ascii="Times New Roman" w:hAnsi="Times New Roman"/>
      <w:color w:val="000000"/>
      <w:kern w:val="2"/>
      <w:sz w:val="24"/>
      <w:szCs w:val="24"/>
    </w:rPr>
  </w:style>
  <w:style w:type="paragraph" w:styleId="2">
    <w:name w:val="Body Text Indent 2"/>
    <w:basedOn w:val="a"/>
    <w:link w:val="20"/>
    <w:rsid w:val="00853DC0"/>
    <w:pPr>
      <w:spacing w:line="400" w:lineRule="exact"/>
      <w:ind w:leftChars="100" w:left="720" w:hangingChars="200" w:hanging="480"/>
      <w:jc w:val="left"/>
    </w:pPr>
    <w:rPr>
      <w:rFonts w:ascii="Times New Roman" w:hAnsi="Times New Roman"/>
      <w:color w:val="000000"/>
      <w:sz w:val="24"/>
    </w:rPr>
  </w:style>
  <w:style w:type="character" w:customStyle="1" w:styleId="20">
    <w:name w:val="本文インデント 2 (文字)"/>
    <w:basedOn w:val="a0"/>
    <w:link w:val="2"/>
    <w:rsid w:val="00853DC0"/>
    <w:rPr>
      <w:rFonts w:ascii="Times New Roman" w:hAnsi="Times New Roman"/>
      <w:color w:val="000000"/>
      <w:kern w:val="2"/>
      <w:sz w:val="24"/>
      <w:szCs w:val="24"/>
    </w:rPr>
  </w:style>
  <w:style w:type="paragraph" w:styleId="af8">
    <w:name w:val="Body Text"/>
    <w:basedOn w:val="a"/>
    <w:link w:val="af9"/>
    <w:uiPriority w:val="99"/>
    <w:unhideWhenUsed/>
    <w:rsid w:val="00763F99"/>
  </w:style>
  <w:style w:type="character" w:customStyle="1" w:styleId="af9">
    <w:name w:val="本文 (文字)"/>
    <w:basedOn w:val="a0"/>
    <w:link w:val="af8"/>
    <w:uiPriority w:val="99"/>
    <w:rsid w:val="00763F99"/>
    <w:rPr>
      <w:kern w:val="2"/>
      <w:sz w:val="21"/>
      <w:szCs w:val="24"/>
    </w:rPr>
  </w:style>
  <w:style w:type="paragraph" w:styleId="21">
    <w:name w:val="Body Text 2"/>
    <w:basedOn w:val="a"/>
    <w:link w:val="22"/>
    <w:uiPriority w:val="99"/>
    <w:semiHidden/>
    <w:unhideWhenUsed/>
    <w:rsid w:val="00763F99"/>
    <w:pPr>
      <w:spacing w:line="480" w:lineRule="auto"/>
    </w:pPr>
  </w:style>
  <w:style w:type="character" w:customStyle="1" w:styleId="22">
    <w:name w:val="本文 2 (文字)"/>
    <w:basedOn w:val="a0"/>
    <w:link w:val="21"/>
    <w:uiPriority w:val="99"/>
    <w:semiHidden/>
    <w:rsid w:val="00763F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03DA"/>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link w:val="a5"/>
    <w:unhideWhenUsed/>
    <w:rsid w:val="0069224C"/>
    <w:pPr>
      <w:tabs>
        <w:tab w:val="center" w:pos="4252"/>
        <w:tab w:val="right" w:pos="8504"/>
      </w:tabs>
      <w:snapToGrid w:val="0"/>
    </w:pPr>
  </w:style>
  <w:style w:type="character" w:customStyle="1" w:styleId="a5">
    <w:name w:val="ヘッダー (文字)"/>
    <w:basedOn w:val="a0"/>
    <w:link w:val="a4"/>
    <w:rsid w:val="0069224C"/>
  </w:style>
  <w:style w:type="paragraph" w:styleId="a6">
    <w:name w:val="footer"/>
    <w:basedOn w:val="a"/>
    <w:link w:val="a7"/>
    <w:unhideWhenUsed/>
    <w:rsid w:val="0069224C"/>
    <w:pPr>
      <w:tabs>
        <w:tab w:val="center" w:pos="4252"/>
        <w:tab w:val="right" w:pos="8504"/>
      </w:tabs>
      <w:snapToGrid w:val="0"/>
    </w:pPr>
  </w:style>
  <w:style w:type="character" w:customStyle="1" w:styleId="a7">
    <w:name w:val="フッター (文字)"/>
    <w:basedOn w:val="a0"/>
    <w:link w:val="a6"/>
    <w:uiPriority w:val="99"/>
    <w:rsid w:val="0069224C"/>
  </w:style>
  <w:style w:type="table" w:styleId="a8">
    <w:name w:val="Table Grid"/>
    <w:basedOn w:val="a1"/>
    <w:rsid w:val="00EC16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751CCD"/>
    <w:rPr>
      <w:color w:val="0000FF"/>
      <w:u w:val="single"/>
    </w:rPr>
  </w:style>
  <w:style w:type="character" w:styleId="aa">
    <w:name w:val="annotation reference"/>
    <w:uiPriority w:val="99"/>
    <w:rsid w:val="004F15C5"/>
    <w:rPr>
      <w:sz w:val="18"/>
      <w:szCs w:val="18"/>
    </w:rPr>
  </w:style>
  <w:style w:type="paragraph" w:styleId="ab">
    <w:name w:val="annotation text"/>
    <w:basedOn w:val="a"/>
    <w:link w:val="ac"/>
    <w:rsid w:val="004F15C5"/>
    <w:pPr>
      <w:jc w:val="left"/>
    </w:pPr>
  </w:style>
  <w:style w:type="character" w:customStyle="1" w:styleId="ac">
    <w:name w:val="コメント文字列 (文字)"/>
    <w:link w:val="ab"/>
    <w:rsid w:val="004F15C5"/>
    <w:rPr>
      <w:kern w:val="2"/>
      <w:sz w:val="21"/>
      <w:szCs w:val="24"/>
    </w:rPr>
  </w:style>
  <w:style w:type="paragraph" w:styleId="ad">
    <w:name w:val="Balloon Text"/>
    <w:basedOn w:val="a"/>
    <w:link w:val="ae"/>
    <w:uiPriority w:val="99"/>
    <w:semiHidden/>
    <w:unhideWhenUsed/>
    <w:rsid w:val="004F15C5"/>
    <w:rPr>
      <w:rFonts w:ascii="Arial" w:eastAsia="ＭＳ ゴシック" w:hAnsi="Arial"/>
      <w:sz w:val="18"/>
      <w:szCs w:val="18"/>
    </w:rPr>
  </w:style>
  <w:style w:type="character" w:customStyle="1" w:styleId="ae">
    <w:name w:val="吹き出し (文字)"/>
    <w:link w:val="ad"/>
    <w:uiPriority w:val="99"/>
    <w:semiHidden/>
    <w:rsid w:val="004F15C5"/>
    <w:rPr>
      <w:rFonts w:ascii="Arial" w:eastAsia="ＭＳ ゴシック" w:hAnsi="Arial" w:cs="Times New Roman"/>
      <w:kern w:val="2"/>
      <w:sz w:val="18"/>
      <w:szCs w:val="18"/>
    </w:rPr>
  </w:style>
  <w:style w:type="paragraph" w:styleId="af">
    <w:name w:val="annotation subject"/>
    <w:basedOn w:val="ab"/>
    <w:next w:val="ab"/>
    <w:link w:val="af0"/>
    <w:uiPriority w:val="99"/>
    <w:semiHidden/>
    <w:unhideWhenUsed/>
    <w:rsid w:val="00B4237F"/>
    <w:rPr>
      <w:b/>
      <w:bCs/>
    </w:rPr>
  </w:style>
  <w:style w:type="character" w:customStyle="1" w:styleId="af0">
    <w:name w:val="コメント内容 (文字)"/>
    <w:link w:val="af"/>
    <w:uiPriority w:val="99"/>
    <w:semiHidden/>
    <w:rsid w:val="00B4237F"/>
    <w:rPr>
      <w:b/>
      <w:bCs/>
      <w:kern w:val="2"/>
      <w:sz w:val="21"/>
      <w:szCs w:val="24"/>
    </w:rPr>
  </w:style>
  <w:style w:type="paragraph" w:styleId="af1">
    <w:name w:val="Revision"/>
    <w:hidden/>
    <w:uiPriority w:val="99"/>
    <w:semiHidden/>
    <w:rsid w:val="00423194"/>
    <w:rPr>
      <w:kern w:val="2"/>
      <w:sz w:val="21"/>
      <w:szCs w:val="24"/>
    </w:rPr>
  </w:style>
  <w:style w:type="paragraph" w:customStyle="1" w:styleId="Default">
    <w:name w:val="Default"/>
    <w:rsid w:val="005142A3"/>
    <w:pPr>
      <w:widowControl w:val="0"/>
      <w:autoSpaceDE w:val="0"/>
      <w:autoSpaceDN w:val="0"/>
      <w:adjustRightInd w:val="0"/>
    </w:pPr>
    <w:rPr>
      <w:rFonts w:ascii="ＭＳ 明朝" w:cs="ＭＳ 明朝"/>
      <w:color w:val="000000"/>
      <w:sz w:val="24"/>
      <w:szCs w:val="24"/>
    </w:rPr>
  </w:style>
  <w:style w:type="paragraph" w:styleId="af2">
    <w:name w:val="Note Heading"/>
    <w:basedOn w:val="a"/>
    <w:next w:val="a"/>
    <w:link w:val="af3"/>
    <w:rsid w:val="0009717B"/>
    <w:pPr>
      <w:jc w:val="center"/>
    </w:pPr>
    <w:rPr>
      <w:rFonts w:ascii="ＭＳ ゴシック" w:hAnsi="ＭＳ ゴシック" w:cs="Courier New"/>
      <w:bCs/>
      <w:sz w:val="24"/>
      <w:szCs w:val="21"/>
    </w:rPr>
  </w:style>
  <w:style w:type="character" w:customStyle="1" w:styleId="af3">
    <w:name w:val="記 (文字)"/>
    <w:basedOn w:val="a0"/>
    <w:link w:val="af2"/>
    <w:rsid w:val="0009717B"/>
    <w:rPr>
      <w:rFonts w:ascii="ＭＳ ゴシック" w:hAnsi="ＭＳ ゴシック" w:cs="Courier New"/>
      <w:bCs/>
      <w:kern w:val="2"/>
      <w:sz w:val="24"/>
      <w:szCs w:val="21"/>
    </w:rPr>
  </w:style>
  <w:style w:type="paragraph" w:styleId="af4">
    <w:name w:val="Closing"/>
    <w:basedOn w:val="a"/>
    <w:link w:val="af5"/>
    <w:rsid w:val="0009717B"/>
    <w:pPr>
      <w:jc w:val="right"/>
    </w:pPr>
    <w:rPr>
      <w:rFonts w:ascii="ＭＳ ゴシック" w:hAnsi="ＭＳ ゴシック" w:cs="Courier New"/>
      <w:bCs/>
      <w:sz w:val="24"/>
      <w:szCs w:val="21"/>
    </w:rPr>
  </w:style>
  <w:style w:type="character" w:customStyle="1" w:styleId="af5">
    <w:name w:val="結語 (文字)"/>
    <w:basedOn w:val="a0"/>
    <w:link w:val="af4"/>
    <w:rsid w:val="0009717B"/>
    <w:rPr>
      <w:rFonts w:ascii="ＭＳ ゴシック" w:hAnsi="ＭＳ ゴシック" w:cs="Courier New"/>
      <w:bCs/>
      <w:kern w:val="2"/>
      <w:sz w:val="24"/>
      <w:szCs w:val="21"/>
    </w:rPr>
  </w:style>
  <w:style w:type="paragraph" w:styleId="af6">
    <w:name w:val="Body Text Indent"/>
    <w:basedOn w:val="a"/>
    <w:link w:val="af7"/>
    <w:rsid w:val="00853DC0"/>
    <w:pPr>
      <w:spacing w:line="400" w:lineRule="exact"/>
      <w:ind w:left="240" w:hangingChars="100" w:hanging="240"/>
      <w:jc w:val="left"/>
    </w:pPr>
    <w:rPr>
      <w:rFonts w:ascii="Times New Roman" w:hAnsi="Times New Roman"/>
      <w:color w:val="000000"/>
      <w:sz w:val="24"/>
    </w:rPr>
  </w:style>
  <w:style w:type="character" w:customStyle="1" w:styleId="af7">
    <w:name w:val="本文インデント (文字)"/>
    <w:basedOn w:val="a0"/>
    <w:link w:val="af6"/>
    <w:rsid w:val="00853DC0"/>
    <w:rPr>
      <w:rFonts w:ascii="Times New Roman" w:hAnsi="Times New Roman"/>
      <w:color w:val="000000"/>
      <w:kern w:val="2"/>
      <w:sz w:val="24"/>
      <w:szCs w:val="24"/>
    </w:rPr>
  </w:style>
  <w:style w:type="paragraph" w:styleId="2">
    <w:name w:val="Body Text Indent 2"/>
    <w:basedOn w:val="a"/>
    <w:link w:val="20"/>
    <w:rsid w:val="00853DC0"/>
    <w:pPr>
      <w:spacing w:line="400" w:lineRule="exact"/>
      <w:ind w:leftChars="100" w:left="720" w:hangingChars="200" w:hanging="480"/>
      <w:jc w:val="left"/>
    </w:pPr>
    <w:rPr>
      <w:rFonts w:ascii="Times New Roman" w:hAnsi="Times New Roman"/>
      <w:color w:val="000000"/>
      <w:sz w:val="24"/>
    </w:rPr>
  </w:style>
  <w:style w:type="character" w:customStyle="1" w:styleId="20">
    <w:name w:val="本文インデント 2 (文字)"/>
    <w:basedOn w:val="a0"/>
    <w:link w:val="2"/>
    <w:rsid w:val="00853DC0"/>
    <w:rPr>
      <w:rFonts w:ascii="Times New Roman" w:hAnsi="Times New Roman"/>
      <w:color w:val="000000"/>
      <w:kern w:val="2"/>
      <w:sz w:val="24"/>
      <w:szCs w:val="24"/>
    </w:rPr>
  </w:style>
  <w:style w:type="paragraph" w:styleId="af8">
    <w:name w:val="Body Text"/>
    <w:basedOn w:val="a"/>
    <w:link w:val="af9"/>
    <w:uiPriority w:val="99"/>
    <w:unhideWhenUsed/>
    <w:rsid w:val="00763F99"/>
  </w:style>
  <w:style w:type="character" w:customStyle="1" w:styleId="af9">
    <w:name w:val="本文 (文字)"/>
    <w:basedOn w:val="a0"/>
    <w:link w:val="af8"/>
    <w:uiPriority w:val="99"/>
    <w:rsid w:val="00763F99"/>
    <w:rPr>
      <w:kern w:val="2"/>
      <w:sz w:val="21"/>
      <w:szCs w:val="24"/>
    </w:rPr>
  </w:style>
  <w:style w:type="paragraph" w:styleId="21">
    <w:name w:val="Body Text 2"/>
    <w:basedOn w:val="a"/>
    <w:link w:val="22"/>
    <w:uiPriority w:val="99"/>
    <w:semiHidden/>
    <w:unhideWhenUsed/>
    <w:rsid w:val="00763F99"/>
    <w:pPr>
      <w:spacing w:line="480" w:lineRule="auto"/>
    </w:pPr>
  </w:style>
  <w:style w:type="character" w:customStyle="1" w:styleId="22">
    <w:name w:val="本文 2 (文字)"/>
    <w:basedOn w:val="a0"/>
    <w:link w:val="21"/>
    <w:uiPriority w:val="99"/>
    <w:semiHidden/>
    <w:rsid w:val="00763F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51770">
      <w:bodyDiv w:val="1"/>
      <w:marLeft w:val="0"/>
      <w:marRight w:val="0"/>
      <w:marTop w:val="0"/>
      <w:marBottom w:val="0"/>
      <w:divBdr>
        <w:top w:val="none" w:sz="0" w:space="0" w:color="auto"/>
        <w:left w:val="none" w:sz="0" w:space="0" w:color="auto"/>
        <w:bottom w:val="none" w:sz="0" w:space="0" w:color="auto"/>
        <w:right w:val="none" w:sz="0" w:space="0" w:color="auto"/>
      </w:divBdr>
    </w:div>
    <w:div w:id="742221641">
      <w:bodyDiv w:val="1"/>
      <w:marLeft w:val="0"/>
      <w:marRight w:val="0"/>
      <w:marTop w:val="0"/>
      <w:marBottom w:val="0"/>
      <w:divBdr>
        <w:top w:val="none" w:sz="0" w:space="0" w:color="auto"/>
        <w:left w:val="none" w:sz="0" w:space="0" w:color="auto"/>
        <w:bottom w:val="none" w:sz="0" w:space="0" w:color="auto"/>
        <w:right w:val="none" w:sz="0" w:space="0" w:color="auto"/>
      </w:divBdr>
    </w:div>
    <w:div w:id="1443262661">
      <w:bodyDiv w:val="1"/>
      <w:marLeft w:val="0"/>
      <w:marRight w:val="0"/>
      <w:marTop w:val="0"/>
      <w:marBottom w:val="0"/>
      <w:divBdr>
        <w:top w:val="none" w:sz="0" w:space="0" w:color="auto"/>
        <w:left w:val="none" w:sz="0" w:space="0" w:color="auto"/>
        <w:bottom w:val="none" w:sz="0" w:space="0" w:color="auto"/>
        <w:right w:val="none" w:sz="0" w:space="0" w:color="auto"/>
      </w:divBdr>
    </w:div>
    <w:div w:id="16983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ser\whole%20work\20110528%20&#22823;&#23398;&#38306;&#20418;\&#23398;&#20250;\&#20445;&#23384;&#23398;&#20250;\&#24179;23&#24180;&#24230;\&#23450;&#27454;&#22996;&#21729;&#20250;\&#35215;&#32004;&#38598;&#12288;\&#65296;&#12288;&#34920;&#32025;&#12539;&#30446;&#27425;\&#65296;&#65293;&#65297;&#12288;&#34920;&#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93264-A1C5-4356-A4A3-2ED70A74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０－１　表紙</Template>
  <TotalTime>1</TotalTime>
  <Pages>1</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Kawamura</cp:lastModifiedBy>
  <cp:revision>6</cp:revision>
  <cp:lastPrinted>2012-05-24T03:39:00Z</cp:lastPrinted>
  <dcterms:created xsi:type="dcterms:W3CDTF">2013-09-24T01:29:00Z</dcterms:created>
  <dcterms:modified xsi:type="dcterms:W3CDTF">2013-09-24T01:44:00Z</dcterms:modified>
</cp:coreProperties>
</file>