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様式４　　　　　　　　　　　　　　　　　　　　　　　　　</w:t>
      </w:r>
      <w:r w:rsidR="00AE5DA2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受付番号                 </w:t>
      </w:r>
    </w:p>
    <w:p w:rsidR="00FC38BB" w:rsidRPr="00DC5E77" w:rsidRDefault="00FC38BB" w:rsidP="00AE5DA2">
      <w:pPr>
        <w:ind w:firstLineChars="3576" w:firstLine="7118"/>
        <w:rPr>
          <w:rFonts w:ascii="ＭＳ 明朝" w:hAnsi="ＭＳ 明朝"/>
          <w:color w:val="000000" w:themeColor="text1"/>
          <w:szCs w:val="21"/>
          <w:u w:val="single"/>
        </w:rPr>
      </w:pPr>
      <w:bookmarkStart w:id="0" w:name="_GoBack"/>
      <w:bookmarkEnd w:id="0"/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受付年月日               </w:t>
      </w:r>
    </w:p>
    <w:p w:rsidR="00FC38BB" w:rsidRPr="00DC5E77" w:rsidRDefault="00FC38BB" w:rsidP="00FC38BB">
      <w:pPr>
        <w:ind w:firstLineChars="2900" w:firstLine="5773"/>
        <w:rPr>
          <w:rFonts w:ascii="ＭＳ 明朝" w:hAnsi="ＭＳ 明朝"/>
          <w:color w:val="000000" w:themeColor="text1"/>
          <w:szCs w:val="21"/>
          <w:u w:val="single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</w:p>
    <w:p w:rsidR="00FC38BB" w:rsidRPr="00DC5E77" w:rsidRDefault="00FC38BB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 w:rsidRPr="00DC5E77">
        <w:rPr>
          <w:rFonts w:ascii="ＭＳ 明朝" w:hAnsi="ＭＳ 明朝" w:hint="eastAsia"/>
          <w:b/>
          <w:bCs/>
          <w:color w:val="000000" w:themeColor="text1"/>
          <w:sz w:val="24"/>
        </w:rPr>
        <w:t>臨床・疫学研究経過報告書</w:t>
      </w:r>
    </w:p>
    <w:p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:rsidR="00FC38BB" w:rsidRPr="00DC5E77" w:rsidRDefault="00FC38BB" w:rsidP="00FC38BB">
      <w:pPr>
        <w:jc w:val="right"/>
        <w:rPr>
          <w:rFonts w:ascii="ＭＳ 明朝" w:hAnsi="ＭＳ 明朝"/>
          <w:bCs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提出年月日：平成　　年　　月　　日</w:t>
      </w:r>
    </w:p>
    <w:p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83"/>
      </w:tblGrid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183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所属・職・連絡先・電話・e-mail・印</w:t>
            </w:r>
          </w:p>
        </w:tc>
        <w:tc>
          <w:tcPr>
            <w:tcW w:w="6183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氏名：</w:t>
            </w: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　　　　　印</w:t>
            </w: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183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183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平成　　　年　　　月　　　日</w:t>
            </w:r>
          </w:p>
        </w:tc>
      </w:tr>
      <w:tr w:rsidR="00FC38BB" w:rsidRPr="00DC5E77" w:rsidTr="00FC38BB">
        <w:trPr>
          <w:trHeight w:val="886"/>
        </w:trPr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経過報告期間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（年月日～年月日）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平成　　年　　月　　日　～　平成　　年　　月　　日</w:t>
            </w: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6. 実施期間中の問題点</w:t>
            </w:r>
          </w:p>
        </w:tc>
        <w:tc>
          <w:tcPr>
            <w:tcW w:w="6183" w:type="dxa"/>
            <w:shd w:val="clear" w:color="auto" w:fill="auto"/>
          </w:tcPr>
          <w:p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</w:t>
            </w:r>
          </w:p>
        </w:tc>
        <w:tc>
          <w:tcPr>
            <w:tcW w:w="6183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FC38BB">
        <w:trPr>
          <w:trHeight w:val="1127"/>
        </w:trPr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期間中に扱った資料（試料）等の数</w:t>
            </w:r>
          </w:p>
        </w:tc>
        <w:tc>
          <w:tcPr>
            <w:tcW w:w="6183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FC38BB">
        <w:trPr>
          <w:trHeight w:val="2042"/>
        </w:trPr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研究結果の概要，研究の進捗状況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183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:rsidR="000B12F6" w:rsidRDefault="000B12F6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sectPr w:rsidR="000B12F6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47" w:rsidRDefault="002B6447" w:rsidP="0069224C">
      <w:r>
        <w:separator/>
      </w:r>
    </w:p>
  </w:endnote>
  <w:endnote w:type="continuationSeparator" w:id="0">
    <w:p w:rsidR="002B6447" w:rsidRDefault="002B6447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7074"/>
      <w:docPartObj>
        <w:docPartGallery w:val="Page Numbers (Bottom of Page)"/>
        <w:docPartUnique/>
      </w:docPartObj>
    </w:sdtPr>
    <w:sdtEndPr/>
    <w:sdtContent>
      <w:p w:rsidR="00E44944" w:rsidRDefault="009517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DA2" w:rsidRPr="00AE5DA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47" w:rsidRDefault="002B6447" w:rsidP="0069224C">
      <w:r>
        <w:separator/>
      </w:r>
    </w:p>
  </w:footnote>
  <w:footnote w:type="continuationSeparator" w:id="0">
    <w:p w:rsidR="002B6447" w:rsidRDefault="002B6447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B6447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1D57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1712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E5DA2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4741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553E8-FB0B-456F-9C30-16A810A2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Kawamura</cp:lastModifiedBy>
  <cp:revision>5</cp:revision>
  <cp:lastPrinted>2012-05-24T03:39:00Z</cp:lastPrinted>
  <dcterms:created xsi:type="dcterms:W3CDTF">2013-09-24T01:31:00Z</dcterms:created>
  <dcterms:modified xsi:type="dcterms:W3CDTF">2013-09-24T01:44:00Z</dcterms:modified>
</cp:coreProperties>
</file>