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様式８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236FE7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日本歯科保存学会理事長殿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臨床研究・疫学研究終了(中止・中断）報告書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提出年月日：平成　　年　　月　　日　　　　　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>承認番号：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36"/>
      </w:tblGrid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印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平成　　　年　　　月　　　日</w:t>
            </w:r>
          </w:p>
        </w:tc>
      </w:tr>
      <w:tr w:rsidR="00FC38BB" w:rsidRPr="00DC5E77" w:rsidTr="00FC38BB">
        <w:trPr>
          <w:trHeight w:val="1028"/>
        </w:trPr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平成　　　年　　　月　　　日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FC38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:rsidR="00FC38BB" w:rsidRPr="00DC5E77" w:rsidRDefault="00FC38BB" w:rsidP="00FC38BB">
      <w:pPr>
        <w:pStyle w:val="a3"/>
        <w:wordWrap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:rsidR="00FC38BB" w:rsidRPr="00FC38BB" w:rsidRDefault="00FC38BB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</w:p>
    <w:p w:rsidR="000B12F6" w:rsidRDefault="000B12F6">
      <w:pPr>
        <w:widowControl/>
        <w:jc w:val="left"/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4C" w:rsidRDefault="002F694C" w:rsidP="0069224C">
      <w:r>
        <w:separator/>
      </w:r>
    </w:p>
  </w:endnote>
  <w:endnote w:type="continuationSeparator" w:id="0">
    <w:p w:rsidR="002F694C" w:rsidRDefault="002F694C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74"/>
      <w:docPartObj>
        <w:docPartGallery w:val="Page Numbers (Bottom of Page)"/>
        <w:docPartUnique/>
      </w:docPartObj>
    </w:sdtPr>
    <w:sdtEndPr/>
    <w:sdtContent>
      <w:p w:rsidR="00E44944" w:rsidRDefault="00A60E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E7" w:rsidRPr="00236FE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4C" w:rsidRDefault="002F694C" w:rsidP="0069224C">
      <w:r>
        <w:separator/>
      </w:r>
    </w:p>
  </w:footnote>
  <w:footnote w:type="continuationSeparator" w:id="0">
    <w:p w:rsidR="002F694C" w:rsidRDefault="002F694C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D86C-ED19-4A14-8326-99AA8149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Kawamura</cp:lastModifiedBy>
  <cp:revision>6</cp:revision>
  <cp:lastPrinted>2012-05-24T03:39:00Z</cp:lastPrinted>
  <dcterms:created xsi:type="dcterms:W3CDTF">2013-09-24T01:42:00Z</dcterms:created>
  <dcterms:modified xsi:type="dcterms:W3CDTF">2013-09-24T01:45:00Z</dcterms:modified>
</cp:coreProperties>
</file>